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:rsidRPr="00CF5648" w14:paraId="64A35125" w14:textId="77777777">
        <w:tc>
          <w:tcPr>
            <w:tcW w:w="5000" w:type="pct"/>
            <w:gridSpan w:val="2"/>
            <w:shd w:val="clear" w:color="auto" w:fill="92BC00" w:themeFill="accent1"/>
          </w:tcPr>
          <w:p w14:paraId="6A6FF8A9" w14:textId="77777777" w:rsidR="00D30463" w:rsidRPr="00CF5648" w:rsidRDefault="00D443DA">
            <w:pPr>
              <w:pStyle w:val="Month"/>
              <w:rPr>
                <w:rFonts w:ascii="Chalkboard SE Regular" w:hAnsi="Chalkboard SE Regular"/>
              </w:rPr>
            </w:pPr>
            <w:r w:rsidRPr="00CF5648">
              <w:rPr>
                <w:rFonts w:ascii="Chalkboard SE Regular" w:hAnsi="Chalkboard SE Regular"/>
              </w:rPr>
              <w:fldChar w:fldCharType="begin"/>
            </w:r>
            <w:r w:rsidRPr="00CF5648">
              <w:rPr>
                <w:rFonts w:ascii="Chalkboard SE Regular" w:hAnsi="Chalkboard SE Regular"/>
              </w:rPr>
              <w:instrText xml:space="preserve"> DOCVARIABLE  MonthStart \@ MMMM \* MERGEFORMAT </w:instrText>
            </w:r>
            <w:r w:rsidRPr="00CF5648">
              <w:rPr>
                <w:rFonts w:ascii="Chalkboard SE Regular" w:hAnsi="Chalkboard SE Regular"/>
              </w:rPr>
              <w:fldChar w:fldCharType="separate"/>
            </w:r>
            <w:r w:rsidR="00CF5648" w:rsidRPr="00CF5648">
              <w:rPr>
                <w:rFonts w:ascii="Chalkboard SE Regular" w:hAnsi="Chalkboard SE Regular"/>
              </w:rPr>
              <w:t>February</w:t>
            </w:r>
            <w:r w:rsidRPr="00CF5648">
              <w:rPr>
                <w:rFonts w:ascii="Chalkboard SE Regular" w:hAnsi="Chalkboard SE Regular"/>
              </w:rPr>
              <w:fldChar w:fldCharType="end"/>
            </w:r>
          </w:p>
        </w:tc>
      </w:tr>
      <w:tr w:rsidR="00D30463" w:rsidRPr="00CF5648" w14:paraId="35A2F999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686CEBE7" w14:textId="77777777" w:rsidR="00D30463" w:rsidRPr="00CF5648" w:rsidRDefault="00D443DA">
            <w:pPr>
              <w:pStyle w:val="Year"/>
              <w:rPr>
                <w:rFonts w:ascii="Chalkboard SE Regular" w:hAnsi="Chalkboard SE Regular"/>
              </w:rPr>
            </w:pPr>
            <w:r w:rsidRPr="00CF5648">
              <w:rPr>
                <w:rFonts w:ascii="Chalkboard SE Regular" w:hAnsi="Chalkboard SE Regular"/>
              </w:rPr>
              <w:fldChar w:fldCharType="begin"/>
            </w:r>
            <w:r w:rsidRPr="00CF5648">
              <w:rPr>
                <w:rFonts w:ascii="Chalkboard SE Regular" w:hAnsi="Chalkboard SE Regular"/>
              </w:rPr>
              <w:instrText xml:space="preserve"> DOCVARIABLE  MonthStart \@  yyyy   \* MERGEFORMAT </w:instrText>
            </w:r>
            <w:r w:rsidRPr="00CF5648">
              <w:rPr>
                <w:rFonts w:ascii="Chalkboard SE Regular" w:hAnsi="Chalkboard SE Regular"/>
              </w:rPr>
              <w:fldChar w:fldCharType="separate"/>
            </w:r>
            <w:r w:rsidR="00CF5648" w:rsidRPr="00CF5648">
              <w:rPr>
                <w:rFonts w:ascii="Chalkboard SE Regular" w:hAnsi="Chalkboard SE Regular"/>
              </w:rPr>
              <w:t>2017</w:t>
            </w:r>
            <w:r w:rsidRPr="00CF5648">
              <w:rPr>
                <w:rFonts w:ascii="Chalkboard SE Regular" w:hAnsi="Chalkboard SE Regular"/>
              </w:rPr>
              <w:fldChar w:fldCharType="end"/>
            </w:r>
          </w:p>
        </w:tc>
      </w:tr>
      <w:tr w:rsidR="00D30463" w:rsidRPr="00CF5648" w14:paraId="31A6ABAD" w14:textId="77777777">
        <w:sdt>
          <w:sdtPr>
            <w:rPr>
              <w:rFonts w:ascii="Chalkboard SE Regular" w:hAnsi="Chalkboard SE Regular"/>
            </w:rPr>
            <w:id w:val="31938253"/>
            <w:placeholder>
              <w:docPart w:val="BA5B8C1A65F85440A55410C5A989CC19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484E4603" w14:textId="77777777" w:rsidR="00D30463" w:rsidRPr="00CF5648" w:rsidRDefault="00CF5648" w:rsidP="00CF5648">
                <w:pPr>
                  <w:pStyle w:val="Title"/>
                  <w:rPr>
                    <w:rFonts w:ascii="Chalkboard SE Regular" w:hAnsi="Chalkboard SE Regular"/>
                  </w:rPr>
                </w:pPr>
                <w:r w:rsidRPr="00CF5648">
                  <w:rPr>
                    <w:rFonts w:ascii="Chalkboard SE Regular" w:hAnsi="Chalkboard SE Regular"/>
                  </w:rPr>
                  <w:t>Practice Schedule</w:t>
                </w:r>
              </w:p>
            </w:tc>
          </w:sdtContent>
        </w:sdt>
        <w:sdt>
          <w:sdtPr>
            <w:rPr>
              <w:rFonts w:ascii="Chalkboard SE Regular" w:hAnsi="Chalkboard SE Regular"/>
            </w:rPr>
            <w:id w:val="31938203"/>
            <w:placeholder>
              <w:docPart w:val="4B0CDE1F0F6F314E910BFBF933F5E54D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7DE0BC59" w14:textId="77777777" w:rsidR="00D30463" w:rsidRPr="00CF5648" w:rsidRDefault="00CF5648" w:rsidP="00CF5648">
                <w:pPr>
                  <w:pStyle w:val="Subtitle"/>
                  <w:rPr>
                    <w:rFonts w:ascii="Chalkboard SE Regular" w:hAnsi="Chalkboard SE Regular"/>
                  </w:rPr>
                </w:pPr>
                <w:r w:rsidRPr="00CF5648">
                  <w:rPr>
                    <w:rFonts w:ascii="Chalkboard SE Regular" w:hAnsi="Chalkboard SE Regular"/>
                  </w:rPr>
                  <w:t>Salinas FFA Veterinary Science Team</w:t>
                </w:r>
              </w:p>
            </w:tc>
          </w:sdtContent>
        </w:sdt>
      </w:tr>
    </w:tbl>
    <w:p w14:paraId="6214E3BD" w14:textId="77777777" w:rsidR="00D30463" w:rsidRPr="00CF5648" w:rsidRDefault="00D30463">
      <w:pPr>
        <w:pStyle w:val="SpaceBetween"/>
        <w:rPr>
          <w:rFonts w:ascii="Chalkboard SE Regular" w:hAnsi="Chalkboard SE Regular"/>
        </w:rPr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:rsidRPr="00CF5648" w14:paraId="6FBF413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5671A5F9" w14:textId="77777777" w:rsidR="00D30463" w:rsidRPr="00CF5648" w:rsidRDefault="00900BAE">
            <w:pPr>
              <w:pStyle w:val="Days"/>
              <w:rPr>
                <w:rFonts w:ascii="Chalkboard SE Regular" w:hAnsi="Chalkboard SE Regular"/>
              </w:rPr>
            </w:pPr>
            <w:r w:rsidRPr="00CF5648">
              <w:rPr>
                <w:rFonts w:ascii="Chalkboard SE Regular" w:hAnsi="Chalkboard SE Regular"/>
              </w:rPr>
              <w:t>Sunday</w:t>
            </w:r>
          </w:p>
        </w:tc>
        <w:tc>
          <w:tcPr>
            <w:tcW w:w="2088" w:type="dxa"/>
          </w:tcPr>
          <w:p w14:paraId="60F912E7" w14:textId="77777777" w:rsidR="00D30463" w:rsidRPr="00CF5648" w:rsidRDefault="00900BAE">
            <w:pPr>
              <w:pStyle w:val="Days"/>
              <w:rPr>
                <w:rFonts w:ascii="Chalkboard SE Regular" w:hAnsi="Chalkboard SE Regular"/>
              </w:rPr>
            </w:pPr>
            <w:r w:rsidRPr="00CF5648">
              <w:rPr>
                <w:rFonts w:ascii="Chalkboard SE Regular" w:hAnsi="Chalkboard SE Regular"/>
              </w:rPr>
              <w:t>Monday</w:t>
            </w:r>
          </w:p>
        </w:tc>
        <w:tc>
          <w:tcPr>
            <w:tcW w:w="2088" w:type="dxa"/>
          </w:tcPr>
          <w:p w14:paraId="4E5712C4" w14:textId="77777777" w:rsidR="00D30463" w:rsidRPr="00CF5648" w:rsidRDefault="00900BAE">
            <w:pPr>
              <w:pStyle w:val="Days"/>
              <w:rPr>
                <w:rFonts w:ascii="Chalkboard SE Regular" w:hAnsi="Chalkboard SE Regular"/>
              </w:rPr>
            </w:pPr>
            <w:r w:rsidRPr="00CF5648">
              <w:rPr>
                <w:rFonts w:ascii="Chalkboard SE Regular" w:hAnsi="Chalkboard SE Regular"/>
              </w:rPr>
              <w:t>Tuesday</w:t>
            </w:r>
          </w:p>
        </w:tc>
        <w:tc>
          <w:tcPr>
            <w:tcW w:w="2088" w:type="dxa"/>
          </w:tcPr>
          <w:p w14:paraId="7D77C3CA" w14:textId="77777777" w:rsidR="00D30463" w:rsidRPr="00CF5648" w:rsidRDefault="00900BAE">
            <w:pPr>
              <w:pStyle w:val="Days"/>
              <w:rPr>
                <w:rFonts w:ascii="Chalkboard SE Regular" w:hAnsi="Chalkboard SE Regular"/>
              </w:rPr>
            </w:pPr>
            <w:r w:rsidRPr="00CF5648">
              <w:rPr>
                <w:rFonts w:ascii="Chalkboard SE Regular" w:hAnsi="Chalkboard SE Regular"/>
              </w:rPr>
              <w:t>Wednesday</w:t>
            </w:r>
          </w:p>
        </w:tc>
        <w:tc>
          <w:tcPr>
            <w:tcW w:w="2088" w:type="dxa"/>
          </w:tcPr>
          <w:p w14:paraId="769F0D5F" w14:textId="77777777" w:rsidR="00D30463" w:rsidRPr="00CF5648" w:rsidRDefault="00900BAE">
            <w:pPr>
              <w:pStyle w:val="Days"/>
              <w:rPr>
                <w:rFonts w:ascii="Chalkboard SE Regular" w:hAnsi="Chalkboard SE Regular"/>
              </w:rPr>
            </w:pPr>
            <w:r w:rsidRPr="00CF5648">
              <w:rPr>
                <w:rFonts w:ascii="Chalkboard SE Regular" w:hAnsi="Chalkboard SE Regular"/>
              </w:rPr>
              <w:t>Thursday</w:t>
            </w:r>
          </w:p>
        </w:tc>
        <w:tc>
          <w:tcPr>
            <w:tcW w:w="2088" w:type="dxa"/>
          </w:tcPr>
          <w:p w14:paraId="4ED0F26B" w14:textId="77777777" w:rsidR="00D30463" w:rsidRPr="00CF5648" w:rsidRDefault="00900BAE">
            <w:pPr>
              <w:pStyle w:val="Days"/>
              <w:rPr>
                <w:rFonts w:ascii="Chalkboard SE Regular" w:hAnsi="Chalkboard SE Regular"/>
              </w:rPr>
            </w:pPr>
            <w:r w:rsidRPr="00CF5648">
              <w:rPr>
                <w:rFonts w:ascii="Chalkboard SE Regular" w:hAnsi="Chalkboard SE Regular"/>
              </w:rPr>
              <w:t>Friday</w:t>
            </w:r>
          </w:p>
        </w:tc>
        <w:tc>
          <w:tcPr>
            <w:tcW w:w="2088" w:type="dxa"/>
          </w:tcPr>
          <w:p w14:paraId="40F0C4EB" w14:textId="77777777" w:rsidR="00D30463" w:rsidRPr="00CF5648" w:rsidRDefault="00900BAE">
            <w:pPr>
              <w:pStyle w:val="Days"/>
              <w:rPr>
                <w:rFonts w:ascii="Chalkboard SE Regular" w:hAnsi="Chalkboard SE Regular"/>
              </w:rPr>
            </w:pPr>
            <w:r w:rsidRPr="00CF5648">
              <w:rPr>
                <w:rFonts w:ascii="Chalkboard SE Regular" w:hAnsi="Chalkboard SE Regular"/>
              </w:rPr>
              <w:t>Saturday</w:t>
            </w:r>
          </w:p>
        </w:tc>
      </w:tr>
      <w:tr w:rsidR="00D443DA" w:rsidRPr="00CF5648" w14:paraId="215A0842" w14:textId="77777777">
        <w:tc>
          <w:tcPr>
            <w:tcW w:w="2088" w:type="dxa"/>
            <w:tcBorders>
              <w:bottom w:val="nil"/>
            </w:tcBorders>
          </w:tcPr>
          <w:p w14:paraId="1736A125" w14:textId="77777777" w:rsidR="00D443DA" w:rsidRPr="00CF5648" w:rsidRDefault="00D443DA">
            <w:pPr>
              <w:pStyle w:val="Dates"/>
              <w:rPr>
                <w:rFonts w:ascii="Chalkboard SE Regular" w:hAnsi="Chalkboard SE Regular"/>
              </w:rPr>
            </w:pPr>
            <w:r w:rsidRPr="00CF5648">
              <w:rPr>
                <w:rFonts w:ascii="Chalkboard SE Regular" w:hAnsi="Chalkboard SE Regular"/>
              </w:rPr>
              <w:fldChar w:fldCharType="begin"/>
            </w:r>
            <w:r w:rsidRPr="00CF5648">
              <w:rPr>
                <w:rFonts w:ascii="Chalkboard SE Regular" w:hAnsi="Chalkboard SE Regular"/>
              </w:rPr>
              <w:instrText xml:space="preserve"> IF </w:instrText>
            </w:r>
            <w:r w:rsidRPr="00CF5648">
              <w:rPr>
                <w:rFonts w:ascii="Chalkboard SE Regular" w:hAnsi="Chalkboard SE Regular"/>
              </w:rPr>
              <w:fldChar w:fldCharType="begin"/>
            </w:r>
            <w:r w:rsidRPr="00CF5648">
              <w:rPr>
                <w:rFonts w:ascii="Chalkboard SE Regular" w:hAnsi="Chalkboard SE Regular"/>
              </w:rPr>
              <w:instrText xml:space="preserve"> DocVariable MonthStart \@ dddd </w:instrText>
            </w:r>
            <w:r w:rsidRPr="00CF5648">
              <w:rPr>
                <w:rFonts w:ascii="Chalkboard SE Regular" w:hAnsi="Chalkboard SE Regular"/>
              </w:rPr>
              <w:fldChar w:fldCharType="separate"/>
            </w:r>
            <w:r w:rsidR="00CF5648" w:rsidRPr="00CF5648">
              <w:rPr>
                <w:rFonts w:ascii="Chalkboard SE Regular" w:hAnsi="Chalkboard SE Regular"/>
              </w:rPr>
              <w:instrText>Wednesday</w:instrText>
            </w:r>
            <w:r w:rsidRPr="00CF5648">
              <w:rPr>
                <w:rFonts w:ascii="Chalkboard SE Regular" w:hAnsi="Chalkboard SE Regular"/>
              </w:rPr>
              <w:fldChar w:fldCharType="end"/>
            </w:r>
            <w:r w:rsidRPr="00CF5648">
              <w:rPr>
                <w:rFonts w:ascii="Chalkboard SE Regular" w:hAnsi="Chalkboard SE Regular"/>
              </w:rPr>
              <w:instrText xml:space="preserve"> = "Sunday" 1 ""</w:instrText>
            </w:r>
            <w:r w:rsidRPr="00CF5648">
              <w:rPr>
                <w:rFonts w:ascii="Chalkboard SE Regular" w:hAnsi="Chalkboard SE Regular"/>
              </w:rP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5D0D625" w14:textId="77777777" w:rsidR="00D443DA" w:rsidRPr="00CF5648" w:rsidRDefault="00D443DA">
            <w:pPr>
              <w:pStyle w:val="Dates"/>
              <w:rPr>
                <w:rFonts w:ascii="Chalkboard SE Regular" w:hAnsi="Chalkboard SE Regular"/>
              </w:rPr>
            </w:pPr>
            <w:r w:rsidRPr="00CF5648">
              <w:rPr>
                <w:rFonts w:ascii="Chalkboard SE Regular" w:hAnsi="Chalkboard SE Regular"/>
              </w:rPr>
              <w:fldChar w:fldCharType="begin"/>
            </w:r>
            <w:r w:rsidRPr="00CF5648">
              <w:rPr>
                <w:rFonts w:ascii="Chalkboard SE Regular" w:hAnsi="Chalkboard SE Regular"/>
              </w:rPr>
              <w:instrText xml:space="preserve"> IF </w:instrText>
            </w:r>
            <w:r w:rsidRPr="00CF5648">
              <w:rPr>
                <w:rFonts w:ascii="Chalkboard SE Regular" w:hAnsi="Chalkboard SE Regular"/>
              </w:rPr>
              <w:fldChar w:fldCharType="begin"/>
            </w:r>
            <w:r w:rsidRPr="00CF5648">
              <w:rPr>
                <w:rFonts w:ascii="Chalkboard SE Regular" w:hAnsi="Chalkboard SE Regular"/>
              </w:rPr>
              <w:instrText xml:space="preserve"> DocVariable MonthStart \@ dddd </w:instrText>
            </w:r>
            <w:r w:rsidRPr="00CF5648">
              <w:rPr>
                <w:rFonts w:ascii="Chalkboard SE Regular" w:hAnsi="Chalkboard SE Regular"/>
              </w:rPr>
              <w:fldChar w:fldCharType="separate"/>
            </w:r>
            <w:r w:rsidR="00CF5648" w:rsidRPr="00CF5648">
              <w:rPr>
                <w:rFonts w:ascii="Chalkboard SE Regular" w:hAnsi="Chalkboard SE Regular"/>
              </w:rPr>
              <w:instrText>Wednesday</w:instrText>
            </w:r>
            <w:r w:rsidRPr="00CF5648">
              <w:rPr>
                <w:rFonts w:ascii="Chalkboard SE Regular" w:hAnsi="Chalkboard SE Regular"/>
              </w:rPr>
              <w:fldChar w:fldCharType="end"/>
            </w:r>
            <w:r w:rsidRPr="00CF5648">
              <w:rPr>
                <w:rFonts w:ascii="Chalkboard SE Regular" w:hAnsi="Chalkboard SE Regular"/>
              </w:rPr>
              <w:instrText xml:space="preserve"> = "Monday" 1 </w:instrText>
            </w:r>
            <w:r w:rsidRPr="00CF5648">
              <w:rPr>
                <w:rFonts w:ascii="Chalkboard SE Regular" w:hAnsi="Chalkboard SE Regular"/>
              </w:rPr>
              <w:fldChar w:fldCharType="begin"/>
            </w:r>
            <w:r w:rsidRPr="00CF5648">
              <w:rPr>
                <w:rFonts w:ascii="Chalkboard SE Regular" w:hAnsi="Chalkboard SE Regular"/>
              </w:rPr>
              <w:instrText xml:space="preserve"> IF </w:instrText>
            </w:r>
            <w:r w:rsidRPr="00CF5648">
              <w:rPr>
                <w:rFonts w:ascii="Chalkboard SE Regular" w:hAnsi="Chalkboard SE Regular"/>
              </w:rPr>
              <w:fldChar w:fldCharType="begin"/>
            </w:r>
            <w:r w:rsidRPr="00CF5648">
              <w:rPr>
                <w:rFonts w:ascii="Chalkboard SE Regular" w:hAnsi="Chalkboard SE Regular"/>
              </w:rPr>
              <w:instrText xml:space="preserve"> =A2 </w:instrText>
            </w:r>
            <w:r w:rsidRPr="00CF5648">
              <w:rPr>
                <w:rFonts w:ascii="Chalkboard SE Regular" w:hAnsi="Chalkboard SE Regular"/>
              </w:rPr>
              <w:fldChar w:fldCharType="separate"/>
            </w:r>
            <w:r w:rsidR="00CF5648" w:rsidRPr="00CF5648">
              <w:rPr>
                <w:rFonts w:ascii="Chalkboard SE Regular" w:hAnsi="Chalkboard SE Regular"/>
                <w:noProof/>
              </w:rPr>
              <w:instrText>0</w:instrText>
            </w:r>
            <w:r w:rsidRPr="00CF5648">
              <w:rPr>
                <w:rFonts w:ascii="Chalkboard SE Regular" w:hAnsi="Chalkboard SE Regular"/>
              </w:rPr>
              <w:fldChar w:fldCharType="end"/>
            </w:r>
            <w:r w:rsidRPr="00CF5648">
              <w:rPr>
                <w:rFonts w:ascii="Chalkboard SE Regular" w:hAnsi="Chalkboard SE Regular"/>
              </w:rPr>
              <w:instrText xml:space="preserve"> &lt;&gt; 0 </w:instrText>
            </w:r>
            <w:r w:rsidRPr="00CF5648">
              <w:rPr>
                <w:rFonts w:ascii="Chalkboard SE Regular" w:hAnsi="Chalkboard SE Regular"/>
              </w:rPr>
              <w:fldChar w:fldCharType="begin"/>
            </w:r>
            <w:r w:rsidRPr="00CF5648">
              <w:rPr>
                <w:rFonts w:ascii="Chalkboard SE Regular" w:hAnsi="Chalkboard SE Regular"/>
              </w:rPr>
              <w:instrText xml:space="preserve"> =A2+1 </w:instrText>
            </w:r>
            <w:r w:rsidRPr="00CF5648">
              <w:rPr>
                <w:rFonts w:ascii="Chalkboard SE Regular" w:hAnsi="Chalkboard SE Regular"/>
              </w:rPr>
              <w:fldChar w:fldCharType="separate"/>
            </w:r>
            <w:r w:rsidR="00822E4B" w:rsidRPr="00CF5648">
              <w:rPr>
                <w:rFonts w:ascii="Chalkboard SE Regular" w:hAnsi="Chalkboard SE Regular"/>
                <w:noProof/>
              </w:rPr>
              <w:instrText>2</w:instrText>
            </w:r>
            <w:r w:rsidRPr="00CF5648">
              <w:rPr>
                <w:rFonts w:ascii="Chalkboard SE Regular" w:hAnsi="Chalkboard SE Regular"/>
              </w:rPr>
              <w:fldChar w:fldCharType="end"/>
            </w:r>
            <w:r w:rsidRPr="00CF5648">
              <w:rPr>
                <w:rFonts w:ascii="Chalkboard SE Regular" w:hAnsi="Chalkboard SE Regular"/>
              </w:rPr>
              <w:instrText xml:space="preserve"> "" </w:instrText>
            </w:r>
            <w:r w:rsidRPr="00CF5648">
              <w:rPr>
                <w:rFonts w:ascii="Chalkboard SE Regular" w:hAnsi="Chalkboard SE Regular"/>
              </w:rPr>
              <w:fldChar w:fldCharType="end"/>
            </w:r>
            <w:r w:rsidRPr="00CF5648">
              <w:rPr>
                <w:rFonts w:ascii="Chalkboard SE Regular" w:hAnsi="Chalkboard SE Regular"/>
              </w:rP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7B40AC7" w14:textId="77777777" w:rsidR="00D443DA" w:rsidRPr="00CF5648" w:rsidRDefault="00D443DA">
            <w:pPr>
              <w:pStyle w:val="Dates"/>
              <w:rPr>
                <w:rFonts w:ascii="Chalkboard SE Regular" w:hAnsi="Chalkboard SE Regular"/>
              </w:rPr>
            </w:pPr>
            <w:r w:rsidRPr="00CF5648">
              <w:rPr>
                <w:rFonts w:ascii="Chalkboard SE Regular" w:hAnsi="Chalkboard SE Regular"/>
              </w:rPr>
              <w:fldChar w:fldCharType="begin"/>
            </w:r>
            <w:r w:rsidRPr="00CF5648">
              <w:rPr>
                <w:rFonts w:ascii="Chalkboard SE Regular" w:hAnsi="Chalkboard SE Regular"/>
              </w:rPr>
              <w:instrText xml:space="preserve"> IF </w:instrText>
            </w:r>
            <w:r w:rsidRPr="00CF5648">
              <w:rPr>
                <w:rFonts w:ascii="Chalkboard SE Regular" w:hAnsi="Chalkboard SE Regular"/>
              </w:rPr>
              <w:fldChar w:fldCharType="begin"/>
            </w:r>
            <w:r w:rsidRPr="00CF5648">
              <w:rPr>
                <w:rFonts w:ascii="Chalkboard SE Regular" w:hAnsi="Chalkboard SE Regular"/>
              </w:rPr>
              <w:instrText xml:space="preserve"> DocVariable MonthStart \@ dddd </w:instrText>
            </w:r>
            <w:r w:rsidRPr="00CF5648">
              <w:rPr>
                <w:rFonts w:ascii="Chalkboard SE Regular" w:hAnsi="Chalkboard SE Regular"/>
              </w:rPr>
              <w:fldChar w:fldCharType="separate"/>
            </w:r>
            <w:r w:rsidR="00CF5648" w:rsidRPr="00CF5648">
              <w:rPr>
                <w:rFonts w:ascii="Chalkboard SE Regular" w:hAnsi="Chalkboard SE Regular"/>
              </w:rPr>
              <w:instrText>Wednesday</w:instrText>
            </w:r>
            <w:r w:rsidRPr="00CF5648">
              <w:rPr>
                <w:rFonts w:ascii="Chalkboard SE Regular" w:hAnsi="Chalkboard SE Regular"/>
              </w:rPr>
              <w:fldChar w:fldCharType="end"/>
            </w:r>
            <w:r w:rsidRPr="00CF5648">
              <w:rPr>
                <w:rFonts w:ascii="Chalkboard SE Regular" w:hAnsi="Chalkboard SE Regular"/>
              </w:rPr>
              <w:instrText xml:space="preserve"> = "Tuesday" 1 </w:instrText>
            </w:r>
            <w:r w:rsidRPr="00CF5648">
              <w:rPr>
                <w:rFonts w:ascii="Chalkboard SE Regular" w:hAnsi="Chalkboard SE Regular"/>
              </w:rPr>
              <w:fldChar w:fldCharType="begin"/>
            </w:r>
            <w:r w:rsidRPr="00CF5648">
              <w:rPr>
                <w:rFonts w:ascii="Chalkboard SE Regular" w:hAnsi="Chalkboard SE Regular"/>
              </w:rPr>
              <w:instrText xml:space="preserve"> IF </w:instrText>
            </w:r>
            <w:r w:rsidRPr="00CF5648">
              <w:rPr>
                <w:rFonts w:ascii="Chalkboard SE Regular" w:hAnsi="Chalkboard SE Regular"/>
              </w:rPr>
              <w:fldChar w:fldCharType="begin"/>
            </w:r>
            <w:r w:rsidRPr="00CF5648">
              <w:rPr>
                <w:rFonts w:ascii="Chalkboard SE Regular" w:hAnsi="Chalkboard SE Regular"/>
              </w:rPr>
              <w:instrText xml:space="preserve"> =B2 </w:instrText>
            </w:r>
            <w:r w:rsidRPr="00CF5648">
              <w:rPr>
                <w:rFonts w:ascii="Chalkboard SE Regular" w:hAnsi="Chalkboard SE Regular"/>
              </w:rPr>
              <w:fldChar w:fldCharType="separate"/>
            </w:r>
            <w:r w:rsidR="00CF5648" w:rsidRPr="00CF5648">
              <w:rPr>
                <w:rFonts w:ascii="Chalkboard SE Regular" w:hAnsi="Chalkboard SE Regular"/>
                <w:noProof/>
              </w:rPr>
              <w:instrText>0</w:instrText>
            </w:r>
            <w:r w:rsidRPr="00CF5648">
              <w:rPr>
                <w:rFonts w:ascii="Chalkboard SE Regular" w:hAnsi="Chalkboard SE Regular"/>
              </w:rPr>
              <w:fldChar w:fldCharType="end"/>
            </w:r>
            <w:r w:rsidRPr="00CF5648">
              <w:rPr>
                <w:rFonts w:ascii="Chalkboard SE Regular" w:hAnsi="Chalkboard SE Regular"/>
              </w:rPr>
              <w:instrText xml:space="preserve"> &lt;&gt; 0 </w:instrText>
            </w:r>
            <w:r w:rsidRPr="00CF5648">
              <w:rPr>
                <w:rFonts w:ascii="Chalkboard SE Regular" w:hAnsi="Chalkboard SE Regular"/>
              </w:rPr>
              <w:fldChar w:fldCharType="begin"/>
            </w:r>
            <w:r w:rsidRPr="00CF5648">
              <w:rPr>
                <w:rFonts w:ascii="Chalkboard SE Regular" w:hAnsi="Chalkboard SE Regular"/>
              </w:rPr>
              <w:instrText xml:space="preserve"> =B2+1 </w:instrText>
            </w:r>
            <w:r w:rsidRPr="00CF5648">
              <w:rPr>
                <w:rFonts w:ascii="Chalkboard SE Regular" w:hAnsi="Chalkboard SE Regular"/>
              </w:rPr>
              <w:fldChar w:fldCharType="separate"/>
            </w:r>
            <w:r w:rsidR="00822E4B" w:rsidRPr="00CF5648">
              <w:rPr>
                <w:rFonts w:ascii="Chalkboard SE Regular" w:hAnsi="Chalkboard SE Regular"/>
                <w:noProof/>
              </w:rPr>
              <w:instrText>3</w:instrText>
            </w:r>
            <w:r w:rsidRPr="00CF5648">
              <w:rPr>
                <w:rFonts w:ascii="Chalkboard SE Regular" w:hAnsi="Chalkboard SE Regular"/>
              </w:rPr>
              <w:fldChar w:fldCharType="end"/>
            </w:r>
            <w:r w:rsidRPr="00CF5648">
              <w:rPr>
                <w:rFonts w:ascii="Chalkboard SE Regular" w:hAnsi="Chalkboard SE Regular"/>
              </w:rPr>
              <w:instrText xml:space="preserve"> "" </w:instrText>
            </w:r>
            <w:r w:rsidRPr="00CF5648">
              <w:rPr>
                <w:rFonts w:ascii="Chalkboard SE Regular" w:hAnsi="Chalkboard SE Regular"/>
              </w:rPr>
              <w:fldChar w:fldCharType="end"/>
            </w:r>
            <w:r w:rsidRPr="00CF5648">
              <w:rPr>
                <w:rFonts w:ascii="Chalkboard SE Regular" w:hAnsi="Chalkboard SE Regular"/>
              </w:rP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310E5D1E" w14:textId="77777777" w:rsidR="00D443DA" w:rsidRPr="00CF5648" w:rsidRDefault="00D443DA">
            <w:pPr>
              <w:pStyle w:val="Dates"/>
              <w:rPr>
                <w:rFonts w:ascii="Chalkboard SE Regular" w:hAnsi="Chalkboard SE Regular"/>
              </w:rPr>
            </w:pPr>
            <w:r w:rsidRPr="00CF5648">
              <w:rPr>
                <w:rFonts w:ascii="Chalkboard SE Regular" w:hAnsi="Chalkboard SE Regular"/>
              </w:rPr>
              <w:fldChar w:fldCharType="begin"/>
            </w:r>
            <w:r w:rsidRPr="00CF5648">
              <w:rPr>
                <w:rFonts w:ascii="Chalkboard SE Regular" w:hAnsi="Chalkboard SE Regular"/>
              </w:rPr>
              <w:instrText xml:space="preserve"> IF </w:instrText>
            </w:r>
            <w:r w:rsidRPr="00CF5648">
              <w:rPr>
                <w:rFonts w:ascii="Chalkboard SE Regular" w:hAnsi="Chalkboard SE Regular"/>
              </w:rPr>
              <w:fldChar w:fldCharType="begin"/>
            </w:r>
            <w:r w:rsidRPr="00CF5648">
              <w:rPr>
                <w:rFonts w:ascii="Chalkboard SE Regular" w:hAnsi="Chalkboard SE Regular"/>
              </w:rPr>
              <w:instrText xml:space="preserve"> DocVariable MonthStart \@ dddd </w:instrText>
            </w:r>
            <w:r w:rsidRPr="00CF5648">
              <w:rPr>
                <w:rFonts w:ascii="Chalkboard SE Regular" w:hAnsi="Chalkboard SE Regular"/>
              </w:rPr>
              <w:fldChar w:fldCharType="separate"/>
            </w:r>
            <w:r w:rsidR="00CF5648" w:rsidRPr="00CF5648">
              <w:rPr>
                <w:rFonts w:ascii="Chalkboard SE Regular" w:hAnsi="Chalkboard SE Regular"/>
              </w:rPr>
              <w:instrText>Wednesday</w:instrText>
            </w:r>
            <w:r w:rsidRPr="00CF5648">
              <w:rPr>
                <w:rFonts w:ascii="Chalkboard SE Regular" w:hAnsi="Chalkboard SE Regular"/>
              </w:rPr>
              <w:fldChar w:fldCharType="end"/>
            </w:r>
            <w:r w:rsidRPr="00CF5648">
              <w:rPr>
                <w:rFonts w:ascii="Chalkboard SE Regular" w:hAnsi="Chalkboard SE Regular"/>
              </w:rPr>
              <w:instrText xml:space="preserve"> = "Wednesday" 1 </w:instrText>
            </w:r>
            <w:r w:rsidRPr="00CF5648">
              <w:rPr>
                <w:rFonts w:ascii="Chalkboard SE Regular" w:hAnsi="Chalkboard SE Regular"/>
              </w:rPr>
              <w:fldChar w:fldCharType="begin"/>
            </w:r>
            <w:r w:rsidRPr="00CF5648">
              <w:rPr>
                <w:rFonts w:ascii="Chalkboard SE Regular" w:hAnsi="Chalkboard SE Regular"/>
              </w:rPr>
              <w:instrText xml:space="preserve"> IF </w:instrText>
            </w:r>
            <w:r w:rsidRPr="00CF5648">
              <w:rPr>
                <w:rFonts w:ascii="Chalkboard SE Regular" w:hAnsi="Chalkboard SE Regular"/>
              </w:rPr>
              <w:fldChar w:fldCharType="begin"/>
            </w:r>
            <w:r w:rsidRPr="00CF5648">
              <w:rPr>
                <w:rFonts w:ascii="Chalkboard SE Regular" w:hAnsi="Chalkboard SE Regular"/>
              </w:rPr>
              <w:instrText xml:space="preserve"> =C2 </w:instrText>
            </w:r>
            <w:r w:rsidRPr="00CF5648">
              <w:rPr>
                <w:rFonts w:ascii="Chalkboard SE Regular" w:hAnsi="Chalkboard SE Regular"/>
              </w:rPr>
              <w:fldChar w:fldCharType="separate"/>
            </w:r>
            <w:r w:rsidR="003341F0" w:rsidRPr="00CF5648">
              <w:rPr>
                <w:rFonts w:ascii="Chalkboard SE Regular" w:hAnsi="Chalkboard SE Regular"/>
                <w:noProof/>
              </w:rPr>
              <w:instrText>0</w:instrText>
            </w:r>
            <w:r w:rsidRPr="00CF5648">
              <w:rPr>
                <w:rFonts w:ascii="Chalkboard SE Regular" w:hAnsi="Chalkboard SE Regular"/>
              </w:rPr>
              <w:fldChar w:fldCharType="end"/>
            </w:r>
            <w:r w:rsidRPr="00CF5648">
              <w:rPr>
                <w:rFonts w:ascii="Chalkboard SE Regular" w:hAnsi="Chalkboard SE Regular"/>
              </w:rPr>
              <w:instrText xml:space="preserve"> &lt;&gt; 0 </w:instrText>
            </w:r>
            <w:r w:rsidRPr="00CF5648">
              <w:rPr>
                <w:rFonts w:ascii="Chalkboard SE Regular" w:hAnsi="Chalkboard SE Regular"/>
              </w:rPr>
              <w:fldChar w:fldCharType="begin"/>
            </w:r>
            <w:r w:rsidRPr="00CF5648">
              <w:rPr>
                <w:rFonts w:ascii="Chalkboard SE Regular" w:hAnsi="Chalkboard SE Regular"/>
              </w:rPr>
              <w:instrText xml:space="preserve"> =C2+1 </w:instrText>
            </w:r>
            <w:r w:rsidRPr="00CF5648">
              <w:rPr>
                <w:rFonts w:ascii="Chalkboard SE Regular" w:hAnsi="Chalkboard SE Regular"/>
              </w:rPr>
              <w:fldChar w:fldCharType="separate"/>
            </w:r>
            <w:r w:rsidR="00822E4B" w:rsidRPr="00CF5648">
              <w:rPr>
                <w:rFonts w:ascii="Chalkboard SE Regular" w:hAnsi="Chalkboard SE Regular"/>
                <w:noProof/>
              </w:rPr>
              <w:instrText>4</w:instrText>
            </w:r>
            <w:r w:rsidRPr="00CF5648">
              <w:rPr>
                <w:rFonts w:ascii="Chalkboard SE Regular" w:hAnsi="Chalkboard SE Regular"/>
              </w:rPr>
              <w:fldChar w:fldCharType="end"/>
            </w:r>
            <w:r w:rsidRPr="00CF5648">
              <w:rPr>
                <w:rFonts w:ascii="Chalkboard SE Regular" w:hAnsi="Chalkboard SE Regular"/>
              </w:rPr>
              <w:instrText xml:space="preserve"> "" </w:instrText>
            </w:r>
            <w:r w:rsidRPr="00CF5648">
              <w:rPr>
                <w:rFonts w:ascii="Chalkboard SE Regular" w:hAnsi="Chalkboard SE Regular"/>
              </w:rPr>
              <w:fldChar w:fldCharType="end"/>
            </w:r>
            <w:r w:rsidRPr="00CF5648">
              <w:rPr>
                <w:rFonts w:ascii="Chalkboard SE Regular" w:hAnsi="Chalkboard SE Regular"/>
              </w:rPr>
              <w:fldChar w:fldCharType="separate"/>
            </w:r>
            <w:r w:rsidR="00CF5648" w:rsidRPr="00CF5648">
              <w:rPr>
                <w:rFonts w:ascii="Chalkboard SE Regular" w:hAnsi="Chalkboard SE Regular"/>
                <w:noProof/>
              </w:rPr>
              <w:t>1</w:t>
            </w:r>
            <w:r w:rsidRPr="00CF5648">
              <w:rPr>
                <w:rFonts w:ascii="Chalkboard SE Regular" w:hAnsi="Chalkboard SE Regular"/>
              </w:rP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0F172629" w14:textId="77777777" w:rsidR="00D443DA" w:rsidRPr="00CF5648" w:rsidRDefault="00D443DA">
            <w:pPr>
              <w:pStyle w:val="Dates"/>
              <w:rPr>
                <w:rFonts w:ascii="Chalkboard SE Regular" w:hAnsi="Chalkboard SE Regular"/>
              </w:rPr>
            </w:pPr>
            <w:r w:rsidRPr="00CF5648">
              <w:rPr>
                <w:rFonts w:ascii="Chalkboard SE Regular" w:hAnsi="Chalkboard SE Regular"/>
              </w:rPr>
              <w:fldChar w:fldCharType="begin"/>
            </w:r>
            <w:r w:rsidRPr="00CF5648">
              <w:rPr>
                <w:rFonts w:ascii="Chalkboard SE Regular" w:hAnsi="Chalkboard SE Regular"/>
              </w:rPr>
              <w:instrText xml:space="preserve"> IF </w:instrText>
            </w:r>
            <w:r w:rsidRPr="00CF5648">
              <w:rPr>
                <w:rFonts w:ascii="Chalkboard SE Regular" w:hAnsi="Chalkboard SE Regular"/>
              </w:rPr>
              <w:fldChar w:fldCharType="begin"/>
            </w:r>
            <w:r w:rsidRPr="00CF5648">
              <w:rPr>
                <w:rFonts w:ascii="Chalkboard SE Regular" w:hAnsi="Chalkboard SE Regular"/>
              </w:rPr>
              <w:instrText xml:space="preserve"> DocVariable MonthStart \@ dddd </w:instrText>
            </w:r>
            <w:r w:rsidRPr="00CF5648">
              <w:rPr>
                <w:rFonts w:ascii="Chalkboard SE Regular" w:hAnsi="Chalkboard SE Regular"/>
              </w:rPr>
              <w:fldChar w:fldCharType="separate"/>
            </w:r>
            <w:r w:rsidR="00CF5648" w:rsidRPr="00CF5648">
              <w:rPr>
                <w:rFonts w:ascii="Chalkboard SE Regular" w:hAnsi="Chalkboard SE Regular"/>
              </w:rPr>
              <w:instrText>Wednesday</w:instrText>
            </w:r>
            <w:r w:rsidRPr="00CF5648">
              <w:rPr>
                <w:rFonts w:ascii="Chalkboard SE Regular" w:hAnsi="Chalkboard SE Regular"/>
              </w:rPr>
              <w:fldChar w:fldCharType="end"/>
            </w:r>
            <w:r w:rsidRPr="00CF5648">
              <w:rPr>
                <w:rFonts w:ascii="Chalkboard SE Regular" w:hAnsi="Chalkboard SE Regular"/>
              </w:rPr>
              <w:instrText xml:space="preserve">= "Thursday" 1 </w:instrText>
            </w:r>
            <w:r w:rsidRPr="00CF5648">
              <w:rPr>
                <w:rFonts w:ascii="Chalkboard SE Regular" w:hAnsi="Chalkboard SE Regular"/>
              </w:rPr>
              <w:fldChar w:fldCharType="begin"/>
            </w:r>
            <w:r w:rsidRPr="00CF5648">
              <w:rPr>
                <w:rFonts w:ascii="Chalkboard SE Regular" w:hAnsi="Chalkboard SE Regular"/>
              </w:rPr>
              <w:instrText xml:space="preserve"> IF </w:instrText>
            </w:r>
            <w:r w:rsidRPr="00CF5648">
              <w:rPr>
                <w:rFonts w:ascii="Chalkboard SE Regular" w:hAnsi="Chalkboard SE Regular"/>
              </w:rPr>
              <w:fldChar w:fldCharType="begin"/>
            </w:r>
            <w:r w:rsidRPr="00CF5648">
              <w:rPr>
                <w:rFonts w:ascii="Chalkboard SE Regular" w:hAnsi="Chalkboard SE Regular"/>
              </w:rPr>
              <w:instrText xml:space="preserve"> =D2 </w:instrText>
            </w:r>
            <w:r w:rsidRPr="00CF5648">
              <w:rPr>
                <w:rFonts w:ascii="Chalkboard SE Regular" w:hAnsi="Chalkboard SE Regular"/>
              </w:rPr>
              <w:fldChar w:fldCharType="separate"/>
            </w:r>
            <w:r w:rsidR="00CF5648" w:rsidRPr="00CF5648">
              <w:rPr>
                <w:rFonts w:ascii="Chalkboard SE Regular" w:hAnsi="Chalkboard SE Regular"/>
                <w:noProof/>
              </w:rPr>
              <w:instrText>1</w:instrText>
            </w:r>
            <w:r w:rsidRPr="00CF5648">
              <w:rPr>
                <w:rFonts w:ascii="Chalkboard SE Regular" w:hAnsi="Chalkboard SE Regular"/>
              </w:rPr>
              <w:fldChar w:fldCharType="end"/>
            </w:r>
            <w:r w:rsidRPr="00CF5648">
              <w:rPr>
                <w:rFonts w:ascii="Chalkboard SE Regular" w:hAnsi="Chalkboard SE Regular"/>
              </w:rPr>
              <w:instrText xml:space="preserve"> &lt;&gt; 0 </w:instrText>
            </w:r>
            <w:r w:rsidRPr="00CF5648">
              <w:rPr>
                <w:rFonts w:ascii="Chalkboard SE Regular" w:hAnsi="Chalkboard SE Regular"/>
              </w:rPr>
              <w:fldChar w:fldCharType="begin"/>
            </w:r>
            <w:r w:rsidRPr="00CF5648">
              <w:rPr>
                <w:rFonts w:ascii="Chalkboard SE Regular" w:hAnsi="Chalkboard SE Regular"/>
              </w:rPr>
              <w:instrText xml:space="preserve"> =D2+1 </w:instrText>
            </w:r>
            <w:r w:rsidRPr="00CF5648">
              <w:rPr>
                <w:rFonts w:ascii="Chalkboard SE Regular" w:hAnsi="Chalkboard SE Regular"/>
              </w:rPr>
              <w:fldChar w:fldCharType="separate"/>
            </w:r>
            <w:r w:rsidR="00CF5648" w:rsidRPr="00CF5648">
              <w:rPr>
                <w:rFonts w:ascii="Chalkboard SE Regular" w:hAnsi="Chalkboard SE Regular"/>
                <w:noProof/>
              </w:rPr>
              <w:instrText>2</w:instrText>
            </w:r>
            <w:r w:rsidRPr="00CF5648">
              <w:rPr>
                <w:rFonts w:ascii="Chalkboard SE Regular" w:hAnsi="Chalkboard SE Regular"/>
              </w:rPr>
              <w:fldChar w:fldCharType="end"/>
            </w:r>
            <w:r w:rsidRPr="00CF5648">
              <w:rPr>
                <w:rFonts w:ascii="Chalkboard SE Regular" w:hAnsi="Chalkboard SE Regular"/>
              </w:rPr>
              <w:instrText xml:space="preserve"> "" </w:instrText>
            </w:r>
            <w:r w:rsidRPr="00CF5648">
              <w:rPr>
                <w:rFonts w:ascii="Chalkboard SE Regular" w:hAnsi="Chalkboard SE Regular"/>
              </w:rPr>
              <w:fldChar w:fldCharType="separate"/>
            </w:r>
            <w:r w:rsidR="00CF5648" w:rsidRPr="00CF5648">
              <w:rPr>
                <w:rFonts w:ascii="Chalkboard SE Regular" w:hAnsi="Chalkboard SE Regular"/>
                <w:noProof/>
              </w:rPr>
              <w:instrText>2</w:instrText>
            </w:r>
            <w:r w:rsidRPr="00CF5648">
              <w:rPr>
                <w:rFonts w:ascii="Chalkboard SE Regular" w:hAnsi="Chalkboard SE Regular"/>
              </w:rPr>
              <w:fldChar w:fldCharType="end"/>
            </w:r>
            <w:r w:rsidRPr="00CF5648">
              <w:rPr>
                <w:rFonts w:ascii="Chalkboard SE Regular" w:hAnsi="Chalkboard SE Regular"/>
              </w:rPr>
              <w:fldChar w:fldCharType="separate"/>
            </w:r>
            <w:r w:rsidR="00CF5648" w:rsidRPr="00CF5648">
              <w:rPr>
                <w:rFonts w:ascii="Chalkboard SE Regular" w:hAnsi="Chalkboard SE Regular"/>
                <w:noProof/>
              </w:rPr>
              <w:t>2</w:t>
            </w:r>
            <w:r w:rsidRPr="00CF5648">
              <w:rPr>
                <w:rFonts w:ascii="Chalkboard SE Regular" w:hAnsi="Chalkboard SE Regular"/>
              </w:rP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061FB9B5" w14:textId="77777777" w:rsidR="00D443DA" w:rsidRPr="00CF5648" w:rsidRDefault="00D443DA">
            <w:pPr>
              <w:pStyle w:val="Dates"/>
              <w:rPr>
                <w:rFonts w:ascii="Chalkboard SE Regular" w:hAnsi="Chalkboard SE Regular"/>
              </w:rPr>
            </w:pPr>
            <w:r w:rsidRPr="00CF5648">
              <w:rPr>
                <w:rFonts w:ascii="Chalkboard SE Regular" w:hAnsi="Chalkboard SE Regular"/>
              </w:rPr>
              <w:fldChar w:fldCharType="begin"/>
            </w:r>
            <w:r w:rsidRPr="00CF5648">
              <w:rPr>
                <w:rFonts w:ascii="Chalkboard SE Regular" w:hAnsi="Chalkboard SE Regular"/>
              </w:rPr>
              <w:instrText xml:space="preserve"> IF </w:instrText>
            </w:r>
            <w:r w:rsidRPr="00CF5648">
              <w:rPr>
                <w:rFonts w:ascii="Chalkboard SE Regular" w:hAnsi="Chalkboard SE Regular"/>
              </w:rPr>
              <w:fldChar w:fldCharType="begin"/>
            </w:r>
            <w:r w:rsidRPr="00CF5648">
              <w:rPr>
                <w:rFonts w:ascii="Chalkboard SE Regular" w:hAnsi="Chalkboard SE Regular"/>
              </w:rPr>
              <w:instrText xml:space="preserve"> DocVariable MonthStart \@ dddd </w:instrText>
            </w:r>
            <w:r w:rsidRPr="00CF5648">
              <w:rPr>
                <w:rFonts w:ascii="Chalkboard SE Regular" w:hAnsi="Chalkboard SE Regular"/>
              </w:rPr>
              <w:fldChar w:fldCharType="separate"/>
            </w:r>
            <w:r w:rsidR="00CF5648" w:rsidRPr="00CF5648">
              <w:rPr>
                <w:rFonts w:ascii="Chalkboard SE Regular" w:hAnsi="Chalkboard SE Regular"/>
              </w:rPr>
              <w:instrText>Wednesday</w:instrText>
            </w:r>
            <w:r w:rsidRPr="00CF5648">
              <w:rPr>
                <w:rFonts w:ascii="Chalkboard SE Regular" w:hAnsi="Chalkboard SE Regular"/>
              </w:rPr>
              <w:fldChar w:fldCharType="end"/>
            </w:r>
            <w:r w:rsidRPr="00CF5648">
              <w:rPr>
                <w:rFonts w:ascii="Chalkboard SE Regular" w:hAnsi="Chalkboard SE Regular"/>
              </w:rPr>
              <w:instrText xml:space="preserve"> = "Friday" 1 </w:instrText>
            </w:r>
            <w:r w:rsidRPr="00CF5648">
              <w:rPr>
                <w:rFonts w:ascii="Chalkboard SE Regular" w:hAnsi="Chalkboard SE Regular"/>
              </w:rPr>
              <w:fldChar w:fldCharType="begin"/>
            </w:r>
            <w:r w:rsidRPr="00CF5648">
              <w:rPr>
                <w:rFonts w:ascii="Chalkboard SE Regular" w:hAnsi="Chalkboard SE Regular"/>
              </w:rPr>
              <w:instrText xml:space="preserve"> IF </w:instrText>
            </w:r>
            <w:r w:rsidRPr="00CF5648">
              <w:rPr>
                <w:rFonts w:ascii="Chalkboard SE Regular" w:hAnsi="Chalkboard SE Regular"/>
              </w:rPr>
              <w:fldChar w:fldCharType="begin"/>
            </w:r>
            <w:r w:rsidRPr="00CF5648">
              <w:rPr>
                <w:rFonts w:ascii="Chalkboard SE Regular" w:hAnsi="Chalkboard SE Regular"/>
              </w:rPr>
              <w:instrText xml:space="preserve"> =E2 </w:instrText>
            </w:r>
            <w:r w:rsidRPr="00CF5648">
              <w:rPr>
                <w:rFonts w:ascii="Chalkboard SE Regular" w:hAnsi="Chalkboard SE Regular"/>
              </w:rPr>
              <w:fldChar w:fldCharType="separate"/>
            </w:r>
            <w:r w:rsidR="00CF5648" w:rsidRPr="00CF5648">
              <w:rPr>
                <w:rFonts w:ascii="Chalkboard SE Regular" w:hAnsi="Chalkboard SE Regular"/>
                <w:noProof/>
              </w:rPr>
              <w:instrText>2</w:instrText>
            </w:r>
            <w:r w:rsidRPr="00CF5648">
              <w:rPr>
                <w:rFonts w:ascii="Chalkboard SE Regular" w:hAnsi="Chalkboard SE Regular"/>
              </w:rPr>
              <w:fldChar w:fldCharType="end"/>
            </w:r>
            <w:r w:rsidRPr="00CF5648">
              <w:rPr>
                <w:rFonts w:ascii="Chalkboard SE Regular" w:hAnsi="Chalkboard SE Regular"/>
              </w:rPr>
              <w:instrText xml:space="preserve"> &lt;&gt; 0 </w:instrText>
            </w:r>
            <w:r w:rsidRPr="00CF5648">
              <w:rPr>
                <w:rFonts w:ascii="Chalkboard SE Regular" w:hAnsi="Chalkboard SE Regular"/>
              </w:rPr>
              <w:fldChar w:fldCharType="begin"/>
            </w:r>
            <w:r w:rsidRPr="00CF5648">
              <w:rPr>
                <w:rFonts w:ascii="Chalkboard SE Regular" w:hAnsi="Chalkboard SE Regular"/>
              </w:rPr>
              <w:instrText xml:space="preserve"> =E2+1 </w:instrText>
            </w:r>
            <w:r w:rsidRPr="00CF5648">
              <w:rPr>
                <w:rFonts w:ascii="Chalkboard SE Regular" w:hAnsi="Chalkboard SE Regular"/>
              </w:rPr>
              <w:fldChar w:fldCharType="separate"/>
            </w:r>
            <w:r w:rsidR="00CF5648" w:rsidRPr="00CF5648">
              <w:rPr>
                <w:rFonts w:ascii="Chalkboard SE Regular" w:hAnsi="Chalkboard SE Regular"/>
                <w:noProof/>
              </w:rPr>
              <w:instrText>3</w:instrText>
            </w:r>
            <w:r w:rsidRPr="00CF5648">
              <w:rPr>
                <w:rFonts w:ascii="Chalkboard SE Regular" w:hAnsi="Chalkboard SE Regular"/>
              </w:rPr>
              <w:fldChar w:fldCharType="end"/>
            </w:r>
            <w:r w:rsidRPr="00CF5648">
              <w:rPr>
                <w:rFonts w:ascii="Chalkboard SE Regular" w:hAnsi="Chalkboard SE Regular"/>
              </w:rPr>
              <w:instrText xml:space="preserve"> "" </w:instrText>
            </w:r>
            <w:r w:rsidRPr="00CF5648">
              <w:rPr>
                <w:rFonts w:ascii="Chalkboard SE Regular" w:hAnsi="Chalkboard SE Regular"/>
              </w:rPr>
              <w:fldChar w:fldCharType="separate"/>
            </w:r>
            <w:r w:rsidR="00CF5648" w:rsidRPr="00CF5648">
              <w:rPr>
                <w:rFonts w:ascii="Chalkboard SE Regular" w:hAnsi="Chalkboard SE Regular"/>
                <w:noProof/>
              </w:rPr>
              <w:instrText>3</w:instrText>
            </w:r>
            <w:r w:rsidRPr="00CF5648">
              <w:rPr>
                <w:rFonts w:ascii="Chalkboard SE Regular" w:hAnsi="Chalkboard SE Regular"/>
              </w:rPr>
              <w:fldChar w:fldCharType="end"/>
            </w:r>
            <w:r w:rsidRPr="00CF5648">
              <w:rPr>
                <w:rFonts w:ascii="Chalkboard SE Regular" w:hAnsi="Chalkboard SE Regular"/>
              </w:rPr>
              <w:fldChar w:fldCharType="separate"/>
            </w:r>
            <w:r w:rsidR="00CF5648" w:rsidRPr="00CF5648">
              <w:rPr>
                <w:rFonts w:ascii="Chalkboard SE Regular" w:hAnsi="Chalkboard SE Regular"/>
                <w:noProof/>
              </w:rPr>
              <w:t>3</w:t>
            </w:r>
            <w:r w:rsidRPr="00CF5648">
              <w:rPr>
                <w:rFonts w:ascii="Chalkboard SE Regular" w:hAnsi="Chalkboard SE Regular"/>
              </w:rP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0A23FAD2" w14:textId="77777777" w:rsidR="00D443DA" w:rsidRPr="00CF5648" w:rsidRDefault="00D443DA">
            <w:pPr>
              <w:pStyle w:val="Dates"/>
              <w:rPr>
                <w:rFonts w:ascii="Chalkboard SE Regular" w:hAnsi="Chalkboard SE Regular"/>
              </w:rPr>
            </w:pPr>
            <w:r w:rsidRPr="00CF5648">
              <w:rPr>
                <w:rFonts w:ascii="Chalkboard SE Regular" w:hAnsi="Chalkboard SE Regular"/>
              </w:rPr>
              <w:fldChar w:fldCharType="begin"/>
            </w:r>
            <w:r w:rsidRPr="00CF5648">
              <w:rPr>
                <w:rFonts w:ascii="Chalkboard SE Regular" w:hAnsi="Chalkboard SE Regular"/>
              </w:rPr>
              <w:instrText xml:space="preserve"> IF </w:instrText>
            </w:r>
            <w:r w:rsidRPr="00CF5648">
              <w:rPr>
                <w:rFonts w:ascii="Chalkboard SE Regular" w:hAnsi="Chalkboard SE Regular"/>
              </w:rPr>
              <w:fldChar w:fldCharType="begin"/>
            </w:r>
            <w:r w:rsidRPr="00CF5648">
              <w:rPr>
                <w:rFonts w:ascii="Chalkboard SE Regular" w:hAnsi="Chalkboard SE Regular"/>
              </w:rPr>
              <w:instrText xml:space="preserve"> DocVariable MonthStart \@ dddd </w:instrText>
            </w:r>
            <w:r w:rsidRPr="00CF5648">
              <w:rPr>
                <w:rFonts w:ascii="Chalkboard SE Regular" w:hAnsi="Chalkboard SE Regular"/>
              </w:rPr>
              <w:fldChar w:fldCharType="separate"/>
            </w:r>
            <w:r w:rsidR="00CF5648" w:rsidRPr="00CF5648">
              <w:rPr>
                <w:rFonts w:ascii="Chalkboard SE Regular" w:hAnsi="Chalkboard SE Regular"/>
              </w:rPr>
              <w:instrText>Wednesday</w:instrText>
            </w:r>
            <w:r w:rsidRPr="00CF5648">
              <w:rPr>
                <w:rFonts w:ascii="Chalkboard SE Regular" w:hAnsi="Chalkboard SE Regular"/>
              </w:rPr>
              <w:fldChar w:fldCharType="end"/>
            </w:r>
            <w:r w:rsidRPr="00CF5648">
              <w:rPr>
                <w:rFonts w:ascii="Chalkboard SE Regular" w:hAnsi="Chalkboard SE Regular"/>
              </w:rPr>
              <w:instrText xml:space="preserve"> = "Saturday" 1 </w:instrText>
            </w:r>
            <w:r w:rsidRPr="00CF5648">
              <w:rPr>
                <w:rFonts w:ascii="Chalkboard SE Regular" w:hAnsi="Chalkboard SE Regular"/>
              </w:rPr>
              <w:fldChar w:fldCharType="begin"/>
            </w:r>
            <w:r w:rsidRPr="00CF5648">
              <w:rPr>
                <w:rFonts w:ascii="Chalkboard SE Regular" w:hAnsi="Chalkboard SE Regular"/>
              </w:rPr>
              <w:instrText xml:space="preserve"> IF </w:instrText>
            </w:r>
            <w:r w:rsidRPr="00CF5648">
              <w:rPr>
                <w:rFonts w:ascii="Chalkboard SE Regular" w:hAnsi="Chalkboard SE Regular"/>
              </w:rPr>
              <w:fldChar w:fldCharType="begin"/>
            </w:r>
            <w:r w:rsidRPr="00CF5648">
              <w:rPr>
                <w:rFonts w:ascii="Chalkboard SE Regular" w:hAnsi="Chalkboard SE Regular"/>
              </w:rPr>
              <w:instrText xml:space="preserve"> =F2 </w:instrText>
            </w:r>
            <w:r w:rsidRPr="00CF5648">
              <w:rPr>
                <w:rFonts w:ascii="Chalkboard SE Regular" w:hAnsi="Chalkboard SE Regular"/>
              </w:rPr>
              <w:fldChar w:fldCharType="separate"/>
            </w:r>
            <w:r w:rsidR="00CF5648" w:rsidRPr="00CF5648">
              <w:rPr>
                <w:rFonts w:ascii="Chalkboard SE Regular" w:hAnsi="Chalkboard SE Regular"/>
                <w:noProof/>
              </w:rPr>
              <w:instrText>3</w:instrText>
            </w:r>
            <w:r w:rsidRPr="00CF5648">
              <w:rPr>
                <w:rFonts w:ascii="Chalkboard SE Regular" w:hAnsi="Chalkboard SE Regular"/>
              </w:rPr>
              <w:fldChar w:fldCharType="end"/>
            </w:r>
            <w:r w:rsidRPr="00CF5648">
              <w:rPr>
                <w:rFonts w:ascii="Chalkboard SE Regular" w:hAnsi="Chalkboard SE Regular"/>
              </w:rPr>
              <w:instrText xml:space="preserve"> &lt;&gt; 0 </w:instrText>
            </w:r>
            <w:r w:rsidRPr="00CF5648">
              <w:rPr>
                <w:rFonts w:ascii="Chalkboard SE Regular" w:hAnsi="Chalkboard SE Regular"/>
              </w:rPr>
              <w:fldChar w:fldCharType="begin"/>
            </w:r>
            <w:r w:rsidRPr="00CF5648">
              <w:rPr>
                <w:rFonts w:ascii="Chalkboard SE Regular" w:hAnsi="Chalkboard SE Regular"/>
              </w:rPr>
              <w:instrText xml:space="preserve"> =F2+1 </w:instrText>
            </w:r>
            <w:r w:rsidRPr="00CF5648">
              <w:rPr>
                <w:rFonts w:ascii="Chalkboard SE Regular" w:hAnsi="Chalkboard SE Regular"/>
              </w:rPr>
              <w:fldChar w:fldCharType="separate"/>
            </w:r>
            <w:r w:rsidR="00CF5648" w:rsidRPr="00CF5648">
              <w:rPr>
                <w:rFonts w:ascii="Chalkboard SE Regular" w:hAnsi="Chalkboard SE Regular"/>
                <w:noProof/>
              </w:rPr>
              <w:instrText>4</w:instrText>
            </w:r>
            <w:r w:rsidRPr="00CF5648">
              <w:rPr>
                <w:rFonts w:ascii="Chalkboard SE Regular" w:hAnsi="Chalkboard SE Regular"/>
              </w:rPr>
              <w:fldChar w:fldCharType="end"/>
            </w:r>
            <w:r w:rsidRPr="00CF5648">
              <w:rPr>
                <w:rFonts w:ascii="Chalkboard SE Regular" w:hAnsi="Chalkboard SE Regular"/>
              </w:rPr>
              <w:instrText xml:space="preserve"> "" </w:instrText>
            </w:r>
            <w:r w:rsidRPr="00CF5648">
              <w:rPr>
                <w:rFonts w:ascii="Chalkboard SE Regular" w:hAnsi="Chalkboard SE Regular"/>
              </w:rPr>
              <w:fldChar w:fldCharType="separate"/>
            </w:r>
            <w:r w:rsidR="00CF5648" w:rsidRPr="00CF5648">
              <w:rPr>
                <w:rFonts w:ascii="Chalkboard SE Regular" w:hAnsi="Chalkboard SE Regular"/>
                <w:noProof/>
              </w:rPr>
              <w:instrText>4</w:instrText>
            </w:r>
            <w:r w:rsidRPr="00CF5648">
              <w:rPr>
                <w:rFonts w:ascii="Chalkboard SE Regular" w:hAnsi="Chalkboard SE Regular"/>
              </w:rPr>
              <w:fldChar w:fldCharType="end"/>
            </w:r>
            <w:r w:rsidRPr="00CF5648">
              <w:rPr>
                <w:rFonts w:ascii="Chalkboard SE Regular" w:hAnsi="Chalkboard SE Regular"/>
              </w:rPr>
              <w:fldChar w:fldCharType="separate"/>
            </w:r>
            <w:r w:rsidR="00CF5648" w:rsidRPr="00CF5648">
              <w:rPr>
                <w:rFonts w:ascii="Chalkboard SE Regular" w:hAnsi="Chalkboard SE Regular"/>
                <w:noProof/>
              </w:rPr>
              <w:t>4</w:t>
            </w:r>
            <w:r w:rsidRPr="00CF5648">
              <w:rPr>
                <w:rFonts w:ascii="Chalkboard SE Regular" w:hAnsi="Chalkboard SE Regular"/>
              </w:rPr>
              <w:fldChar w:fldCharType="end"/>
            </w:r>
          </w:p>
        </w:tc>
      </w:tr>
      <w:tr w:rsidR="00D30463" w:rsidRPr="00CF5648" w14:paraId="20FEB897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5FB87C6" w14:textId="77777777" w:rsidR="00D30463" w:rsidRPr="00CF5648" w:rsidRDefault="00D30463">
            <w:pPr>
              <w:pStyle w:val="TableText"/>
              <w:rPr>
                <w:rFonts w:ascii="Chalkboard SE Regular" w:hAnsi="Chalkboard SE Regular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D946874" w14:textId="77777777" w:rsidR="00D30463" w:rsidRPr="005D3445" w:rsidRDefault="00CF5648">
            <w:pPr>
              <w:pStyle w:val="TableText"/>
              <w:rPr>
                <w:rFonts w:ascii="Chalkboard SE Regular" w:hAnsi="Chalkboard SE Regular"/>
                <w:sz w:val="22"/>
              </w:rPr>
            </w:pPr>
            <w:r w:rsidRPr="005D3445">
              <w:rPr>
                <w:rFonts w:ascii="Chalkboard SE Regular" w:hAnsi="Chalkboard SE Regular"/>
                <w:sz w:val="22"/>
              </w:rPr>
              <w:t>Practice 3:30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1782CD0" w14:textId="77777777" w:rsidR="00D30463" w:rsidRPr="005D3445" w:rsidRDefault="00CF5648">
            <w:pPr>
              <w:pStyle w:val="TableText"/>
              <w:rPr>
                <w:rFonts w:ascii="Chalkboard SE Regular" w:hAnsi="Chalkboard SE Regular"/>
                <w:sz w:val="22"/>
              </w:rPr>
            </w:pPr>
            <w:r w:rsidRPr="005D3445">
              <w:rPr>
                <w:rFonts w:ascii="Chalkboard SE Regular" w:hAnsi="Chalkboard SE Regular"/>
                <w:sz w:val="22"/>
              </w:rPr>
              <w:t>ROP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A5C1F60" w14:textId="77777777" w:rsidR="00D30463" w:rsidRPr="005D3445" w:rsidRDefault="00CF5648">
            <w:pPr>
              <w:pStyle w:val="TableText"/>
              <w:rPr>
                <w:rFonts w:ascii="Chalkboard SE Regular" w:hAnsi="Chalkboard SE Regular"/>
                <w:sz w:val="22"/>
              </w:rPr>
            </w:pPr>
            <w:r w:rsidRPr="005D3445">
              <w:rPr>
                <w:rFonts w:ascii="Chalkboard SE Regular" w:hAnsi="Chalkboard SE Regular"/>
                <w:sz w:val="22"/>
              </w:rPr>
              <w:t>Job interview Contest in Gonzales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B2C6A70" w14:textId="77777777" w:rsidR="00D30463" w:rsidRPr="005D3445" w:rsidRDefault="00CF5648">
            <w:pPr>
              <w:pStyle w:val="TableText"/>
              <w:rPr>
                <w:rFonts w:ascii="Chalkboard SE Regular" w:hAnsi="Chalkboard SE Regular"/>
                <w:sz w:val="22"/>
              </w:rPr>
            </w:pPr>
            <w:r w:rsidRPr="005D3445">
              <w:rPr>
                <w:rFonts w:ascii="Chalkboard SE Regular" w:hAnsi="Chalkboard SE Regular"/>
                <w:sz w:val="22"/>
              </w:rPr>
              <w:t>Practice 3:30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1FC05E1" w14:textId="77777777" w:rsidR="00D30463" w:rsidRPr="005D3445" w:rsidRDefault="00CF5648">
            <w:pPr>
              <w:pStyle w:val="TableText"/>
              <w:rPr>
                <w:rFonts w:ascii="Chalkboard SE Regular" w:hAnsi="Chalkboard SE Regular"/>
                <w:sz w:val="28"/>
              </w:rPr>
            </w:pPr>
            <w:r w:rsidRPr="005D3445">
              <w:rPr>
                <w:rFonts w:ascii="Chalkboard SE Regular" w:hAnsi="Chalkboard SE Regular"/>
                <w:sz w:val="28"/>
              </w:rPr>
              <w:t>Leave after 5</w:t>
            </w:r>
            <w:r w:rsidRPr="005D3445">
              <w:rPr>
                <w:rFonts w:ascii="Chalkboard SE Regular" w:hAnsi="Chalkboard SE Regular"/>
                <w:sz w:val="28"/>
                <w:vertAlign w:val="superscript"/>
              </w:rPr>
              <w:t>th</w:t>
            </w:r>
            <w:r w:rsidRPr="005D3445">
              <w:rPr>
                <w:rFonts w:ascii="Chalkboard SE Regular" w:hAnsi="Chalkboard SE Regular"/>
                <w:sz w:val="28"/>
              </w:rPr>
              <w:t xml:space="preserve"> per for Arbuckle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C7A759D" w14:textId="77777777" w:rsidR="00D30463" w:rsidRPr="005D3445" w:rsidRDefault="00CF5648" w:rsidP="00CF5648">
            <w:pPr>
              <w:pStyle w:val="TableText"/>
              <w:jc w:val="center"/>
              <w:rPr>
                <w:rFonts w:ascii="Chalkboard SE Regular" w:hAnsi="Chalkboard SE Regular"/>
                <w:sz w:val="28"/>
              </w:rPr>
            </w:pPr>
            <w:r w:rsidRPr="005D3445">
              <w:rPr>
                <w:rFonts w:ascii="Chalkboard SE Regular" w:hAnsi="Chalkboard SE Regular"/>
                <w:sz w:val="28"/>
              </w:rPr>
              <w:t>Arbuckle Field Day</w:t>
            </w:r>
          </w:p>
        </w:tc>
      </w:tr>
      <w:tr w:rsidR="00D443DA" w:rsidRPr="00CF5648" w14:paraId="7A7A0F10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6FC474E" w14:textId="77777777" w:rsidR="00D443DA" w:rsidRPr="00CF5648" w:rsidRDefault="00D443DA">
            <w:pPr>
              <w:pStyle w:val="Dates"/>
              <w:rPr>
                <w:rFonts w:ascii="Chalkboard SE Regular" w:hAnsi="Chalkboard SE Regular"/>
              </w:rPr>
            </w:pPr>
            <w:r w:rsidRPr="00CF5648">
              <w:rPr>
                <w:rFonts w:ascii="Chalkboard SE Regular" w:hAnsi="Chalkboard SE Regular"/>
              </w:rPr>
              <w:fldChar w:fldCharType="begin"/>
            </w:r>
            <w:r w:rsidRPr="00CF5648">
              <w:rPr>
                <w:rFonts w:ascii="Chalkboard SE Regular" w:hAnsi="Chalkboard SE Regular"/>
              </w:rPr>
              <w:instrText xml:space="preserve"> =G2+1 </w:instrText>
            </w:r>
            <w:r w:rsidRPr="00CF5648">
              <w:rPr>
                <w:rFonts w:ascii="Chalkboard SE Regular" w:hAnsi="Chalkboard SE Regular"/>
              </w:rPr>
              <w:fldChar w:fldCharType="separate"/>
            </w:r>
            <w:r w:rsidR="00CF5648" w:rsidRPr="00CF5648">
              <w:rPr>
                <w:rFonts w:ascii="Chalkboard SE Regular" w:hAnsi="Chalkboard SE Regular"/>
                <w:noProof/>
              </w:rPr>
              <w:t>5</w:t>
            </w:r>
            <w:r w:rsidRPr="00CF5648">
              <w:rPr>
                <w:rFonts w:ascii="Chalkboard SE Regular" w:hAnsi="Chalkboard SE Regular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7485BFE" w14:textId="77777777" w:rsidR="00D443DA" w:rsidRPr="005D3445" w:rsidRDefault="00D443DA">
            <w:pPr>
              <w:pStyle w:val="Dates"/>
              <w:rPr>
                <w:rFonts w:ascii="Chalkboard SE Regular" w:hAnsi="Chalkboard SE Regular"/>
              </w:rPr>
            </w:pP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=A4+1 </w:instrText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="00CF5648" w:rsidRPr="005D3445">
              <w:rPr>
                <w:rFonts w:ascii="Chalkboard SE Regular" w:hAnsi="Chalkboard SE Regular"/>
                <w:noProof/>
              </w:rPr>
              <w:t>6</w:t>
            </w:r>
            <w:r w:rsidRPr="005D3445">
              <w:rPr>
                <w:rFonts w:ascii="Chalkboard SE Regular" w:hAnsi="Chalkboard SE Regular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DFE0541" w14:textId="77777777" w:rsidR="00D443DA" w:rsidRPr="005D3445" w:rsidRDefault="00D443DA">
            <w:pPr>
              <w:pStyle w:val="Dates"/>
              <w:rPr>
                <w:rFonts w:ascii="Chalkboard SE Regular" w:hAnsi="Chalkboard SE Regular"/>
              </w:rPr>
            </w:pP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=B4+1 </w:instrText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="00CF5648" w:rsidRPr="005D3445">
              <w:rPr>
                <w:rFonts w:ascii="Chalkboard SE Regular" w:hAnsi="Chalkboard SE Regular"/>
                <w:noProof/>
              </w:rPr>
              <w:t>7</w:t>
            </w:r>
            <w:r w:rsidRPr="005D3445">
              <w:rPr>
                <w:rFonts w:ascii="Chalkboard SE Regular" w:hAnsi="Chalkboard SE Regular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51C4A56" w14:textId="77777777" w:rsidR="00D443DA" w:rsidRPr="005D3445" w:rsidRDefault="00D443DA">
            <w:pPr>
              <w:pStyle w:val="Dates"/>
              <w:rPr>
                <w:rFonts w:ascii="Chalkboard SE Regular" w:hAnsi="Chalkboard SE Regular"/>
              </w:rPr>
            </w:pP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=C4+1 </w:instrText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="00CF5648" w:rsidRPr="005D3445">
              <w:rPr>
                <w:rFonts w:ascii="Chalkboard SE Regular" w:hAnsi="Chalkboard SE Regular"/>
                <w:noProof/>
              </w:rPr>
              <w:t>8</w:t>
            </w:r>
            <w:r w:rsidRPr="005D3445">
              <w:rPr>
                <w:rFonts w:ascii="Chalkboard SE Regular" w:hAnsi="Chalkboard SE Regular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95C6FCE" w14:textId="77777777" w:rsidR="00D443DA" w:rsidRPr="005D3445" w:rsidRDefault="00D443DA">
            <w:pPr>
              <w:pStyle w:val="Dates"/>
              <w:rPr>
                <w:rFonts w:ascii="Chalkboard SE Regular" w:hAnsi="Chalkboard SE Regular"/>
              </w:rPr>
            </w:pP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=D4+1 </w:instrText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="00CF5648" w:rsidRPr="005D3445">
              <w:rPr>
                <w:rFonts w:ascii="Chalkboard SE Regular" w:hAnsi="Chalkboard SE Regular"/>
                <w:noProof/>
              </w:rPr>
              <w:t>9</w:t>
            </w:r>
            <w:r w:rsidRPr="005D3445">
              <w:rPr>
                <w:rFonts w:ascii="Chalkboard SE Regular" w:hAnsi="Chalkboard SE Regular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A39EBE7" w14:textId="77777777" w:rsidR="00D443DA" w:rsidRPr="005D3445" w:rsidRDefault="00D443DA">
            <w:pPr>
              <w:pStyle w:val="Dates"/>
              <w:rPr>
                <w:rFonts w:ascii="Chalkboard SE Regular" w:hAnsi="Chalkboard SE Regular"/>
              </w:rPr>
            </w:pP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=E4+1 </w:instrText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="00CF5648" w:rsidRPr="005D3445">
              <w:rPr>
                <w:rFonts w:ascii="Chalkboard SE Regular" w:hAnsi="Chalkboard SE Regular"/>
                <w:noProof/>
              </w:rPr>
              <w:t>10</w:t>
            </w:r>
            <w:r w:rsidRPr="005D3445">
              <w:rPr>
                <w:rFonts w:ascii="Chalkboard SE Regular" w:hAnsi="Chalkboard SE Regular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B1BF45A" w14:textId="77777777" w:rsidR="00D443DA" w:rsidRPr="005D3445" w:rsidRDefault="00D443DA">
            <w:pPr>
              <w:pStyle w:val="Dates"/>
              <w:rPr>
                <w:rFonts w:ascii="Chalkboard SE Regular" w:hAnsi="Chalkboard SE Regular"/>
              </w:rPr>
            </w:pP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=F4+1 </w:instrText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="00CF5648" w:rsidRPr="005D3445">
              <w:rPr>
                <w:rFonts w:ascii="Chalkboard SE Regular" w:hAnsi="Chalkboard SE Regular"/>
                <w:noProof/>
              </w:rPr>
              <w:t>11</w:t>
            </w:r>
            <w:r w:rsidRPr="005D3445">
              <w:rPr>
                <w:rFonts w:ascii="Chalkboard SE Regular" w:hAnsi="Chalkboard SE Regular"/>
              </w:rPr>
              <w:fldChar w:fldCharType="end"/>
            </w:r>
          </w:p>
        </w:tc>
      </w:tr>
      <w:tr w:rsidR="00D30463" w:rsidRPr="00CF5648" w14:paraId="6A5B2E23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7A0C815" w14:textId="77777777" w:rsidR="00D30463" w:rsidRPr="00CF5648" w:rsidRDefault="00D30463">
            <w:pPr>
              <w:pStyle w:val="TableText"/>
              <w:rPr>
                <w:rFonts w:ascii="Chalkboard SE Regular" w:hAnsi="Chalkboard SE Regular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E289D6E" w14:textId="77777777" w:rsidR="00D30463" w:rsidRPr="005D3445" w:rsidRDefault="00CF5648">
            <w:pPr>
              <w:pStyle w:val="TableText"/>
              <w:rPr>
                <w:rFonts w:ascii="Chalkboard SE Regular" w:hAnsi="Chalkboard SE Regular"/>
                <w:sz w:val="22"/>
              </w:rPr>
            </w:pPr>
            <w:r w:rsidRPr="005D3445">
              <w:rPr>
                <w:rFonts w:ascii="Chalkboard SE Regular" w:hAnsi="Chalkboard SE Regular"/>
                <w:sz w:val="22"/>
              </w:rPr>
              <w:t>Practice 3:30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72C4998" w14:textId="77777777" w:rsidR="00D30463" w:rsidRPr="005D3445" w:rsidRDefault="00CF5648">
            <w:pPr>
              <w:pStyle w:val="TableText"/>
              <w:rPr>
                <w:rFonts w:ascii="Chalkboard SE Regular" w:hAnsi="Chalkboard SE Regular"/>
                <w:sz w:val="22"/>
              </w:rPr>
            </w:pPr>
            <w:r w:rsidRPr="005D3445">
              <w:rPr>
                <w:rFonts w:ascii="Chalkboard SE Regular" w:hAnsi="Chalkboard SE Regular"/>
                <w:sz w:val="22"/>
              </w:rPr>
              <w:t>ROP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91034BF" w14:textId="77777777" w:rsidR="00D30463" w:rsidRPr="005D3445" w:rsidRDefault="00CF5648">
            <w:pPr>
              <w:pStyle w:val="TableText"/>
              <w:rPr>
                <w:rFonts w:ascii="Chalkboard SE Regular" w:hAnsi="Chalkboard SE Regular"/>
                <w:sz w:val="22"/>
              </w:rPr>
            </w:pPr>
            <w:r w:rsidRPr="005D3445">
              <w:rPr>
                <w:rFonts w:ascii="Chalkboard SE Regular" w:hAnsi="Chalkboard SE Regular"/>
                <w:sz w:val="22"/>
              </w:rPr>
              <w:t>Barracudas Hockey Game in San Jose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DC445C5" w14:textId="77777777" w:rsidR="00D30463" w:rsidRPr="005D3445" w:rsidRDefault="00CF5648">
            <w:pPr>
              <w:pStyle w:val="TableText"/>
              <w:rPr>
                <w:rFonts w:ascii="Chalkboard SE Regular" w:hAnsi="Chalkboard SE Regular"/>
                <w:sz w:val="22"/>
              </w:rPr>
            </w:pPr>
            <w:r w:rsidRPr="005D3445">
              <w:rPr>
                <w:rFonts w:ascii="Chalkboard SE Regular" w:hAnsi="Chalkboard SE Regular"/>
                <w:sz w:val="22"/>
              </w:rPr>
              <w:t>Practice 3:30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DB59439" w14:textId="77777777" w:rsidR="00D30463" w:rsidRPr="005D3445" w:rsidRDefault="00CF5648">
            <w:pPr>
              <w:pStyle w:val="TableText"/>
              <w:rPr>
                <w:rFonts w:ascii="Chalkboard SE Regular" w:hAnsi="Chalkboard SE Regular"/>
                <w:sz w:val="22"/>
              </w:rPr>
            </w:pPr>
            <w:r w:rsidRPr="005D3445">
              <w:rPr>
                <w:sz w:val="22"/>
              </w:rPr>
              <w:t>ALL STATE CONF. $$ DUE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A0419B6" w14:textId="77777777" w:rsidR="00D30463" w:rsidRPr="005D3445" w:rsidRDefault="00D30463">
            <w:pPr>
              <w:pStyle w:val="TableText"/>
              <w:rPr>
                <w:rFonts w:ascii="Chalkboard SE Regular" w:hAnsi="Chalkboard SE Regular"/>
                <w:sz w:val="22"/>
              </w:rPr>
            </w:pPr>
          </w:p>
        </w:tc>
      </w:tr>
      <w:tr w:rsidR="00D443DA" w:rsidRPr="00CF5648" w14:paraId="313D1AE8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705D872" w14:textId="77777777" w:rsidR="00D443DA" w:rsidRPr="00CF5648" w:rsidRDefault="00D443DA">
            <w:pPr>
              <w:pStyle w:val="Dates"/>
              <w:rPr>
                <w:rFonts w:ascii="Chalkboard SE Regular" w:hAnsi="Chalkboard SE Regular"/>
              </w:rPr>
            </w:pPr>
            <w:r w:rsidRPr="00CF5648">
              <w:rPr>
                <w:rFonts w:ascii="Chalkboard SE Regular" w:hAnsi="Chalkboard SE Regular"/>
              </w:rPr>
              <w:fldChar w:fldCharType="begin"/>
            </w:r>
            <w:r w:rsidRPr="00CF5648">
              <w:rPr>
                <w:rFonts w:ascii="Chalkboard SE Regular" w:hAnsi="Chalkboard SE Regular"/>
              </w:rPr>
              <w:instrText xml:space="preserve"> =G4+1 </w:instrText>
            </w:r>
            <w:r w:rsidRPr="00CF5648">
              <w:rPr>
                <w:rFonts w:ascii="Chalkboard SE Regular" w:hAnsi="Chalkboard SE Regular"/>
              </w:rPr>
              <w:fldChar w:fldCharType="separate"/>
            </w:r>
            <w:r w:rsidR="00CF5648" w:rsidRPr="00CF5648">
              <w:rPr>
                <w:rFonts w:ascii="Chalkboard SE Regular" w:hAnsi="Chalkboard SE Regular"/>
                <w:noProof/>
              </w:rPr>
              <w:t>12</w:t>
            </w:r>
            <w:r w:rsidRPr="00CF5648">
              <w:rPr>
                <w:rFonts w:ascii="Chalkboard SE Regular" w:hAnsi="Chalkboard SE Regular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64D5E30" w14:textId="77777777" w:rsidR="00D443DA" w:rsidRPr="005D3445" w:rsidRDefault="00D443DA">
            <w:pPr>
              <w:pStyle w:val="Dates"/>
              <w:rPr>
                <w:rFonts w:ascii="Chalkboard SE Regular" w:hAnsi="Chalkboard SE Regular"/>
              </w:rPr>
            </w:pP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=A6+1 </w:instrText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="00CF5648" w:rsidRPr="005D3445">
              <w:rPr>
                <w:rFonts w:ascii="Chalkboard SE Regular" w:hAnsi="Chalkboard SE Regular"/>
                <w:noProof/>
              </w:rPr>
              <w:t>13</w:t>
            </w:r>
            <w:r w:rsidRPr="005D3445">
              <w:rPr>
                <w:rFonts w:ascii="Chalkboard SE Regular" w:hAnsi="Chalkboard SE Regular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12329F0" w14:textId="77777777" w:rsidR="00D443DA" w:rsidRPr="005D3445" w:rsidRDefault="00D443DA">
            <w:pPr>
              <w:pStyle w:val="Dates"/>
              <w:rPr>
                <w:rFonts w:ascii="Chalkboard SE Regular" w:hAnsi="Chalkboard SE Regular"/>
              </w:rPr>
            </w:pP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=B6+1 </w:instrText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="00CF5648" w:rsidRPr="005D3445">
              <w:rPr>
                <w:rFonts w:ascii="Chalkboard SE Regular" w:hAnsi="Chalkboard SE Regular"/>
                <w:noProof/>
              </w:rPr>
              <w:t>14</w:t>
            </w:r>
            <w:r w:rsidRPr="005D3445">
              <w:rPr>
                <w:rFonts w:ascii="Chalkboard SE Regular" w:hAnsi="Chalkboard SE Regular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D0C8F23" w14:textId="77777777" w:rsidR="00D443DA" w:rsidRPr="005D3445" w:rsidRDefault="00D443DA">
            <w:pPr>
              <w:pStyle w:val="Dates"/>
              <w:rPr>
                <w:rFonts w:ascii="Chalkboard SE Regular" w:hAnsi="Chalkboard SE Regular"/>
              </w:rPr>
            </w:pP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=C6+1 </w:instrText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="00CF5648" w:rsidRPr="005D3445">
              <w:rPr>
                <w:rFonts w:ascii="Chalkboard SE Regular" w:hAnsi="Chalkboard SE Regular"/>
                <w:noProof/>
              </w:rPr>
              <w:t>15</w:t>
            </w:r>
            <w:r w:rsidRPr="005D3445">
              <w:rPr>
                <w:rFonts w:ascii="Chalkboard SE Regular" w:hAnsi="Chalkboard SE Regular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5DC1F56" w14:textId="77777777" w:rsidR="00D443DA" w:rsidRPr="005D3445" w:rsidRDefault="00D443DA">
            <w:pPr>
              <w:pStyle w:val="Dates"/>
              <w:rPr>
                <w:rFonts w:ascii="Chalkboard SE Regular" w:hAnsi="Chalkboard SE Regular"/>
              </w:rPr>
            </w:pP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=D6+1 </w:instrText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="00CF5648" w:rsidRPr="005D3445">
              <w:rPr>
                <w:rFonts w:ascii="Chalkboard SE Regular" w:hAnsi="Chalkboard SE Regular"/>
                <w:noProof/>
              </w:rPr>
              <w:t>16</w:t>
            </w:r>
            <w:r w:rsidRPr="005D3445">
              <w:rPr>
                <w:rFonts w:ascii="Chalkboard SE Regular" w:hAnsi="Chalkboard SE Regular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8AAF61E" w14:textId="77777777" w:rsidR="00D443DA" w:rsidRPr="005D3445" w:rsidRDefault="00D443DA">
            <w:pPr>
              <w:pStyle w:val="Dates"/>
              <w:rPr>
                <w:rFonts w:ascii="Chalkboard SE Regular" w:hAnsi="Chalkboard SE Regular"/>
              </w:rPr>
            </w:pP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=E6+1 </w:instrText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="00CF5648" w:rsidRPr="005D3445">
              <w:rPr>
                <w:rFonts w:ascii="Chalkboard SE Regular" w:hAnsi="Chalkboard SE Regular"/>
                <w:noProof/>
              </w:rPr>
              <w:t>17</w:t>
            </w:r>
            <w:r w:rsidRPr="005D3445">
              <w:rPr>
                <w:rFonts w:ascii="Chalkboard SE Regular" w:hAnsi="Chalkboard SE Regular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1B0A880" w14:textId="77777777" w:rsidR="00D443DA" w:rsidRPr="005D3445" w:rsidRDefault="00D443DA">
            <w:pPr>
              <w:pStyle w:val="Dates"/>
              <w:rPr>
                <w:rFonts w:ascii="Chalkboard SE Regular" w:hAnsi="Chalkboard SE Regular"/>
              </w:rPr>
            </w:pP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=F6+1 </w:instrText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="00CF5648" w:rsidRPr="005D3445">
              <w:rPr>
                <w:rFonts w:ascii="Chalkboard SE Regular" w:hAnsi="Chalkboard SE Regular"/>
                <w:noProof/>
              </w:rPr>
              <w:t>18</w:t>
            </w:r>
            <w:r w:rsidRPr="005D3445">
              <w:rPr>
                <w:rFonts w:ascii="Chalkboard SE Regular" w:hAnsi="Chalkboard SE Regular"/>
              </w:rPr>
              <w:fldChar w:fldCharType="end"/>
            </w:r>
          </w:p>
        </w:tc>
      </w:tr>
      <w:tr w:rsidR="00CF5648" w:rsidRPr="00CF5648" w14:paraId="0DA504A3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03DF90C" w14:textId="77777777" w:rsidR="00CF5648" w:rsidRPr="00CF5648" w:rsidRDefault="00CF5648">
            <w:pPr>
              <w:pStyle w:val="TableText"/>
              <w:rPr>
                <w:rFonts w:ascii="Chalkboard SE Regular" w:hAnsi="Chalkboard SE Regular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487EEC4" w14:textId="77777777" w:rsidR="00CF5648" w:rsidRPr="005D3445" w:rsidRDefault="00CF5648" w:rsidP="003F284D">
            <w:pPr>
              <w:pStyle w:val="TableText"/>
              <w:rPr>
                <w:rFonts w:ascii="Chalkboard SE Regular" w:hAnsi="Chalkboard SE Regular"/>
                <w:sz w:val="22"/>
              </w:rPr>
            </w:pPr>
            <w:r w:rsidRPr="005D3445">
              <w:rPr>
                <w:rFonts w:ascii="Chalkboard SE Regular" w:hAnsi="Chalkboard SE Regular"/>
                <w:sz w:val="22"/>
              </w:rPr>
              <w:t>Practice 3:30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DDFB1E3" w14:textId="77777777" w:rsidR="00CF5648" w:rsidRPr="005D3445" w:rsidRDefault="00CF5648">
            <w:pPr>
              <w:pStyle w:val="TableText"/>
              <w:rPr>
                <w:rFonts w:ascii="Chalkboard SE Regular" w:hAnsi="Chalkboard SE Regular"/>
                <w:sz w:val="22"/>
              </w:rPr>
            </w:pPr>
            <w:r w:rsidRPr="005D3445">
              <w:rPr>
                <w:rFonts w:ascii="Chalkboard SE Regular" w:hAnsi="Chalkboard SE Regular"/>
                <w:sz w:val="22"/>
              </w:rPr>
              <w:t>ROP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9B845C0" w14:textId="77777777" w:rsidR="00CF5648" w:rsidRPr="005D3445" w:rsidRDefault="00CF5648">
            <w:pPr>
              <w:pStyle w:val="TableText"/>
              <w:rPr>
                <w:rFonts w:ascii="Chalkboard SE Regular" w:hAnsi="Chalkboard SE Regular"/>
                <w:sz w:val="22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D58D35B" w14:textId="77777777" w:rsidR="00CF5648" w:rsidRPr="005D3445" w:rsidRDefault="00CF5648" w:rsidP="003F284D">
            <w:pPr>
              <w:pStyle w:val="TableText"/>
              <w:rPr>
                <w:rFonts w:ascii="Chalkboard SE Regular" w:hAnsi="Chalkboard SE Regular"/>
                <w:sz w:val="22"/>
              </w:rPr>
            </w:pPr>
            <w:r w:rsidRPr="005D3445">
              <w:rPr>
                <w:rFonts w:ascii="Chalkboard SE Regular" w:hAnsi="Chalkboard SE Regular"/>
                <w:sz w:val="22"/>
              </w:rPr>
              <w:t>Practice 3:30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3B12685" w14:textId="77777777" w:rsidR="00CF5648" w:rsidRPr="005D3445" w:rsidRDefault="00CF5648">
            <w:pPr>
              <w:pStyle w:val="TableText"/>
              <w:rPr>
                <w:rFonts w:ascii="Chalkboard SE Regular" w:hAnsi="Chalkboard SE Regular"/>
                <w:sz w:val="22"/>
              </w:rPr>
            </w:pPr>
            <w:bookmarkStart w:id="0" w:name="_GoBack"/>
            <w:bookmarkEnd w:id="0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E1F9BB4" w14:textId="77777777" w:rsidR="00CF5648" w:rsidRPr="005D3445" w:rsidRDefault="00CF5648">
            <w:pPr>
              <w:pStyle w:val="TableText"/>
              <w:rPr>
                <w:rFonts w:ascii="Chalkboard SE Regular" w:hAnsi="Chalkboard SE Regular"/>
                <w:sz w:val="22"/>
              </w:rPr>
            </w:pPr>
            <w:r w:rsidRPr="005D3445">
              <w:rPr>
                <w:rFonts w:ascii="Chalkboard SE Regular" w:hAnsi="Chalkboard SE Regular"/>
                <w:sz w:val="22"/>
              </w:rPr>
              <w:t>Outreach Day</w:t>
            </w:r>
          </w:p>
        </w:tc>
      </w:tr>
      <w:tr w:rsidR="00CF5648" w:rsidRPr="00CF5648" w14:paraId="7EE7D105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EAF9631" w14:textId="77777777" w:rsidR="00CF5648" w:rsidRPr="00CF5648" w:rsidRDefault="00CF5648">
            <w:pPr>
              <w:pStyle w:val="Dates"/>
              <w:rPr>
                <w:rFonts w:ascii="Chalkboard SE Regular" w:hAnsi="Chalkboard SE Regular"/>
              </w:rPr>
            </w:pPr>
            <w:r w:rsidRPr="00CF5648">
              <w:rPr>
                <w:rFonts w:ascii="Chalkboard SE Regular" w:hAnsi="Chalkboard SE Regular"/>
              </w:rPr>
              <w:fldChar w:fldCharType="begin"/>
            </w:r>
            <w:r w:rsidRPr="00CF5648">
              <w:rPr>
                <w:rFonts w:ascii="Chalkboard SE Regular" w:hAnsi="Chalkboard SE Regular"/>
              </w:rPr>
              <w:instrText xml:space="preserve"> =G6+1 </w:instrText>
            </w:r>
            <w:r w:rsidRPr="00CF5648">
              <w:rPr>
                <w:rFonts w:ascii="Chalkboard SE Regular" w:hAnsi="Chalkboard SE Regular"/>
              </w:rPr>
              <w:fldChar w:fldCharType="separate"/>
            </w:r>
            <w:r>
              <w:rPr>
                <w:rFonts w:ascii="Chalkboard SE Regular" w:hAnsi="Chalkboard SE Regular"/>
                <w:noProof/>
              </w:rPr>
              <w:t>19</w:t>
            </w:r>
            <w:r w:rsidRPr="00CF5648">
              <w:rPr>
                <w:rFonts w:ascii="Chalkboard SE Regular" w:hAnsi="Chalkboard SE Regular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1219964" w14:textId="77777777" w:rsidR="00CF5648" w:rsidRPr="005D3445" w:rsidRDefault="00CF5648">
            <w:pPr>
              <w:pStyle w:val="Dates"/>
              <w:rPr>
                <w:rFonts w:ascii="Chalkboard SE Regular" w:hAnsi="Chalkboard SE Regular"/>
              </w:rPr>
            </w:pP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=A8+1 </w:instrText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Pr="005D3445">
              <w:rPr>
                <w:rFonts w:ascii="Chalkboard SE Regular" w:hAnsi="Chalkboard SE Regular"/>
                <w:noProof/>
              </w:rPr>
              <w:t>20</w:t>
            </w:r>
            <w:r w:rsidRPr="005D3445">
              <w:rPr>
                <w:rFonts w:ascii="Chalkboard SE Regular" w:hAnsi="Chalkboard SE Regular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1063EAA" w14:textId="77777777" w:rsidR="00CF5648" w:rsidRPr="005D3445" w:rsidRDefault="00CF5648">
            <w:pPr>
              <w:pStyle w:val="Dates"/>
              <w:rPr>
                <w:rFonts w:ascii="Chalkboard SE Regular" w:hAnsi="Chalkboard SE Regular"/>
              </w:rPr>
            </w:pP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=B8+1 </w:instrText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Pr="005D3445">
              <w:rPr>
                <w:rFonts w:ascii="Chalkboard SE Regular" w:hAnsi="Chalkboard SE Regular"/>
                <w:noProof/>
              </w:rPr>
              <w:t>21</w:t>
            </w:r>
            <w:r w:rsidRPr="005D3445">
              <w:rPr>
                <w:rFonts w:ascii="Chalkboard SE Regular" w:hAnsi="Chalkboard SE Regular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79EAF1D" w14:textId="77777777" w:rsidR="00CF5648" w:rsidRPr="005D3445" w:rsidRDefault="00CF5648">
            <w:pPr>
              <w:pStyle w:val="Dates"/>
              <w:rPr>
                <w:rFonts w:ascii="Chalkboard SE Regular" w:hAnsi="Chalkboard SE Regular"/>
              </w:rPr>
            </w:pP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=C8+1 </w:instrText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Pr="005D3445">
              <w:rPr>
                <w:rFonts w:ascii="Chalkboard SE Regular" w:hAnsi="Chalkboard SE Regular"/>
                <w:noProof/>
              </w:rPr>
              <w:t>22</w:t>
            </w:r>
            <w:r w:rsidRPr="005D3445">
              <w:rPr>
                <w:rFonts w:ascii="Chalkboard SE Regular" w:hAnsi="Chalkboard SE Regular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DB0C915" w14:textId="77777777" w:rsidR="00CF5648" w:rsidRPr="005D3445" w:rsidRDefault="00CF5648">
            <w:pPr>
              <w:pStyle w:val="Dates"/>
              <w:rPr>
                <w:rFonts w:ascii="Chalkboard SE Regular" w:hAnsi="Chalkboard SE Regular"/>
              </w:rPr>
            </w:pP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=D8+1 </w:instrText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Pr="005D3445">
              <w:rPr>
                <w:rFonts w:ascii="Chalkboard SE Regular" w:hAnsi="Chalkboard SE Regular"/>
                <w:noProof/>
              </w:rPr>
              <w:t>23</w:t>
            </w:r>
            <w:r w:rsidRPr="005D3445">
              <w:rPr>
                <w:rFonts w:ascii="Chalkboard SE Regular" w:hAnsi="Chalkboard SE Regular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21EF82F" w14:textId="77777777" w:rsidR="00CF5648" w:rsidRPr="005D3445" w:rsidRDefault="00CF5648">
            <w:pPr>
              <w:pStyle w:val="Dates"/>
              <w:rPr>
                <w:rFonts w:ascii="Chalkboard SE Regular" w:hAnsi="Chalkboard SE Regular"/>
              </w:rPr>
            </w:pP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=E8+1 </w:instrText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Pr="005D3445">
              <w:rPr>
                <w:rFonts w:ascii="Chalkboard SE Regular" w:hAnsi="Chalkboard SE Regular"/>
                <w:noProof/>
              </w:rPr>
              <w:t>24</w:t>
            </w:r>
            <w:r w:rsidRPr="005D3445">
              <w:rPr>
                <w:rFonts w:ascii="Chalkboard SE Regular" w:hAnsi="Chalkboard SE Regular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923D67A" w14:textId="77777777" w:rsidR="00CF5648" w:rsidRPr="005D3445" w:rsidRDefault="00CF5648">
            <w:pPr>
              <w:pStyle w:val="Dates"/>
              <w:rPr>
                <w:rFonts w:ascii="Chalkboard SE Regular" w:hAnsi="Chalkboard SE Regular"/>
              </w:rPr>
            </w:pP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=F8+1 </w:instrText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Pr="005D3445">
              <w:rPr>
                <w:rFonts w:ascii="Chalkboard SE Regular" w:hAnsi="Chalkboard SE Regular"/>
                <w:noProof/>
              </w:rPr>
              <w:t>25</w:t>
            </w:r>
            <w:r w:rsidRPr="005D3445">
              <w:rPr>
                <w:rFonts w:ascii="Chalkboard SE Regular" w:hAnsi="Chalkboard SE Regular"/>
              </w:rPr>
              <w:fldChar w:fldCharType="end"/>
            </w:r>
          </w:p>
        </w:tc>
      </w:tr>
      <w:tr w:rsidR="00CF5648" w:rsidRPr="00CF5648" w14:paraId="68888867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E4AB0B1" w14:textId="77777777" w:rsidR="00CF5648" w:rsidRPr="00CF5648" w:rsidRDefault="00CF5648">
            <w:pPr>
              <w:pStyle w:val="TableText"/>
              <w:rPr>
                <w:rFonts w:ascii="Chalkboard SE Regular" w:hAnsi="Chalkboard SE Regular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2694427" w14:textId="77777777" w:rsidR="00CF5648" w:rsidRPr="005D3445" w:rsidRDefault="00CF5648">
            <w:pPr>
              <w:pStyle w:val="TableText"/>
              <w:rPr>
                <w:rFonts w:ascii="Chalkboard SE Regular" w:hAnsi="Chalkboard SE Regular"/>
                <w:sz w:val="22"/>
              </w:rPr>
            </w:pPr>
            <w:r w:rsidRPr="005D3445">
              <w:rPr>
                <w:rFonts w:ascii="Chalkboard SE Regular" w:hAnsi="Chalkboard SE Regular"/>
                <w:sz w:val="22"/>
              </w:rPr>
              <w:t xml:space="preserve">No School </w:t>
            </w:r>
          </w:p>
          <w:p w14:paraId="0B685B72" w14:textId="77777777" w:rsidR="00CF5648" w:rsidRPr="005D3445" w:rsidRDefault="00CF5648">
            <w:pPr>
              <w:pStyle w:val="TableText"/>
              <w:rPr>
                <w:rFonts w:ascii="Chalkboard SE Regular" w:hAnsi="Chalkboard SE Regular"/>
                <w:sz w:val="22"/>
              </w:rPr>
            </w:pPr>
            <w:r w:rsidRPr="005D3445">
              <w:rPr>
                <w:rFonts w:ascii="Chalkboard SE Regular" w:hAnsi="Chalkboard SE Regular"/>
                <w:sz w:val="22"/>
              </w:rPr>
              <w:t>Practice TBD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D88DEA2" w14:textId="77777777" w:rsidR="00CF5648" w:rsidRPr="005D3445" w:rsidRDefault="00CF5648">
            <w:pPr>
              <w:pStyle w:val="TableText"/>
              <w:rPr>
                <w:rFonts w:ascii="Chalkboard SE Regular" w:hAnsi="Chalkboard SE Regular"/>
                <w:sz w:val="22"/>
              </w:rPr>
            </w:pPr>
            <w:r w:rsidRPr="005D3445">
              <w:rPr>
                <w:rFonts w:ascii="Chalkboard SE Regular" w:hAnsi="Chalkboard SE Regular"/>
                <w:sz w:val="22"/>
              </w:rPr>
              <w:t>National FFA Week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6D1CBDC" w14:textId="77777777" w:rsidR="00CF5648" w:rsidRPr="005D3445" w:rsidRDefault="00CF5648">
            <w:pPr>
              <w:pStyle w:val="TableText"/>
              <w:rPr>
                <w:rFonts w:ascii="Chalkboard SE Regular" w:hAnsi="Chalkboard SE Regular"/>
                <w:sz w:val="22"/>
              </w:rPr>
            </w:pPr>
            <w:r w:rsidRPr="005D3445">
              <w:rPr>
                <w:rFonts w:ascii="Chalkboard SE Regular" w:hAnsi="Chalkboard SE Regular"/>
                <w:sz w:val="22"/>
              </w:rPr>
              <w:t xml:space="preserve">FFA </w:t>
            </w:r>
            <w:proofErr w:type="spellStart"/>
            <w:r w:rsidRPr="005D3445">
              <w:rPr>
                <w:rFonts w:ascii="Chalkboard SE Regular" w:hAnsi="Chalkboard SE Regular"/>
                <w:sz w:val="22"/>
              </w:rPr>
              <w:t>Mtg</w:t>
            </w:r>
            <w:proofErr w:type="spellEnd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9869D0C" w14:textId="77777777" w:rsidR="00CF5648" w:rsidRPr="005D3445" w:rsidRDefault="00CF5648">
            <w:pPr>
              <w:pStyle w:val="TableText"/>
              <w:rPr>
                <w:rFonts w:ascii="Chalkboard SE Regular" w:hAnsi="Chalkboard SE Regular"/>
                <w:sz w:val="22"/>
              </w:rPr>
            </w:pPr>
            <w:r w:rsidRPr="005D3445">
              <w:rPr>
                <w:rFonts w:ascii="Chalkboard SE Regular" w:hAnsi="Chalkboard SE Regular"/>
                <w:sz w:val="22"/>
              </w:rPr>
              <w:t>Practice 3:30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C43C54E" w14:textId="77777777" w:rsidR="00CF5648" w:rsidRPr="005D3445" w:rsidRDefault="00CF5648">
            <w:pPr>
              <w:pStyle w:val="TableText"/>
              <w:rPr>
                <w:rFonts w:ascii="Chalkboard SE Regular" w:hAnsi="Chalkboard SE Regular"/>
                <w:sz w:val="22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EF50334" w14:textId="77777777" w:rsidR="00CF5648" w:rsidRPr="005D3445" w:rsidRDefault="00CF5648">
            <w:pPr>
              <w:pStyle w:val="TableText"/>
              <w:rPr>
                <w:rFonts w:ascii="Chalkboard SE Regular" w:hAnsi="Chalkboard SE Regular"/>
                <w:sz w:val="22"/>
              </w:rPr>
            </w:pPr>
          </w:p>
        </w:tc>
      </w:tr>
      <w:tr w:rsidR="00CF5648" w:rsidRPr="00CF5648" w14:paraId="3B7AA88A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8E5BF31" w14:textId="77777777" w:rsidR="00CF5648" w:rsidRPr="00CF5648" w:rsidRDefault="00CF5648">
            <w:pPr>
              <w:pStyle w:val="Dates"/>
              <w:rPr>
                <w:rFonts w:ascii="Chalkboard SE Regular" w:hAnsi="Chalkboard SE Regular"/>
              </w:rPr>
            </w:pPr>
            <w:r w:rsidRPr="00CF5648">
              <w:rPr>
                <w:rFonts w:ascii="Chalkboard SE Regular" w:hAnsi="Chalkboard SE Regular"/>
              </w:rPr>
              <w:fldChar w:fldCharType="begin"/>
            </w:r>
            <w:r w:rsidRPr="00CF5648">
              <w:rPr>
                <w:rFonts w:ascii="Chalkboard SE Regular" w:hAnsi="Chalkboard SE Regular"/>
              </w:rPr>
              <w:instrText xml:space="preserve">IF </w:instrText>
            </w:r>
            <w:r w:rsidRPr="00CF5648">
              <w:rPr>
                <w:rFonts w:ascii="Chalkboard SE Regular" w:hAnsi="Chalkboard SE Regular"/>
              </w:rPr>
              <w:fldChar w:fldCharType="begin"/>
            </w:r>
            <w:r w:rsidRPr="00CF5648">
              <w:rPr>
                <w:rFonts w:ascii="Chalkboard SE Regular" w:hAnsi="Chalkboard SE Regular"/>
              </w:rPr>
              <w:instrText xml:space="preserve"> =G8</w:instrText>
            </w:r>
            <w:r w:rsidRPr="00CF5648">
              <w:rPr>
                <w:rFonts w:ascii="Chalkboard SE Regular" w:hAnsi="Chalkboard SE Regular"/>
              </w:rPr>
              <w:fldChar w:fldCharType="separate"/>
            </w:r>
            <w:r>
              <w:rPr>
                <w:rFonts w:ascii="Chalkboard SE Regular" w:hAnsi="Chalkboard SE Regular"/>
                <w:noProof/>
              </w:rPr>
              <w:instrText>25</w:instrText>
            </w:r>
            <w:r w:rsidRPr="00CF5648">
              <w:rPr>
                <w:rFonts w:ascii="Chalkboard SE Regular" w:hAnsi="Chalkboard SE Regular"/>
              </w:rPr>
              <w:fldChar w:fldCharType="end"/>
            </w:r>
            <w:r w:rsidRPr="00CF5648">
              <w:rPr>
                <w:rFonts w:ascii="Chalkboard SE Regular" w:hAnsi="Chalkboard SE Regular"/>
              </w:rPr>
              <w:instrText xml:space="preserve"> = 0,"" </w:instrText>
            </w:r>
            <w:r w:rsidRPr="00CF5648">
              <w:rPr>
                <w:rFonts w:ascii="Chalkboard SE Regular" w:hAnsi="Chalkboard SE Regular"/>
              </w:rPr>
              <w:fldChar w:fldCharType="begin"/>
            </w:r>
            <w:r w:rsidRPr="00CF5648">
              <w:rPr>
                <w:rFonts w:ascii="Chalkboard SE Regular" w:hAnsi="Chalkboard SE Regular"/>
              </w:rPr>
              <w:instrText xml:space="preserve"> IF </w:instrText>
            </w:r>
            <w:r w:rsidRPr="00CF5648">
              <w:rPr>
                <w:rFonts w:ascii="Chalkboard SE Regular" w:hAnsi="Chalkboard SE Regular"/>
              </w:rPr>
              <w:fldChar w:fldCharType="begin"/>
            </w:r>
            <w:r w:rsidRPr="00CF5648">
              <w:rPr>
                <w:rFonts w:ascii="Chalkboard SE Regular" w:hAnsi="Chalkboard SE Regular"/>
              </w:rPr>
              <w:instrText xml:space="preserve"> =G8 </w:instrText>
            </w:r>
            <w:r w:rsidRPr="00CF5648">
              <w:rPr>
                <w:rFonts w:ascii="Chalkboard SE Regular" w:hAnsi="Chalkboard SE Regular"/>
              </w:rPr>
              <w:fldChar w:fldCharType="separate"/>
            </w:r>
            <w:r>
              <w:rPr>
                <w:rFonts w:ascii="Chalkboard SE Regular" w:hAnsi="Chalkboard SE Regular"/>
                <w:noProof/>
              </w:rPr>
              <w:instrText>25</w:instrText>
            </w:r>
            <w:r w:rsidRPr="00CF5648">
              <w:rPr>
                <w:rFonts w:ascii="Chalkboard SE Regular" w:hAnsi="Chalkboard SE Regular"/>
              </w:rPr>
              <w:fldChar w:fldCharType="end"/>
            </w:r>
            <w:r w:rsidRPr="00CF5648">
              <w:rPr>
                <w:rFonts w:ascii="Chalkboard SE Regular" w:hAnsi="Chalkboard SE Regular"/>
              </w:rPr>
              <w:instrText xml:space="preserve">  &lt; </w:instrText>
            </w:r>
            <w:r w:rsidRPr="00CF5648">
              <w:rPr>
                <w:rFonts w:ascii="Chalkboard SE Regular" w:hAnsi="Chalkboard SE Regular"/>
              </w:rPr>
              <w:fldChar w:fldCharType="begin"/>
            </w:r>
            <w:r w:rsidRPr="00CF5648">
              <w:rPr>
                <w:rFonts w:ascii="Chalkboard SE Regular" w:hAnsi="Chalkboard SE Regular"/>
              </w:rPr>
              <w:instrText xml:space="preserve"> DocVariable MonthEnd \@ d </w:instrText>
            </w:r>
            <w:r w:rsidRPr="00CF5648">
              <w:rPr>
                <w:rFonts w:ascii="Chalkboard SE Regular" w:hAnsi="Chalkboard SE Regular"/>
              </w:rPr>
              <w:fldChar w:fldCharType="separate"/>
            </w:r>
            <w:r>
              <w:rPr>
                <w:rFonts w:ascii="Chalkboard SE Regular" w:hAnsi="Chalkboard SE Regular"/>
              </w:rPr>
              <w:instrText>28</w:instrText>
            </w:r>
            <w:r w:rsidRPr="00CF5648">
              <w:rPr>
                <w:rFonts w:ascii="Chalkboard SE Regular" w:hAnsi="Chalkboard SE Regular"/>
              </w:rPr>
              <w:fldChar w:fldCharType="end"/>
            </w:r>
            <w:r w:rsidRPr="00CF5648">
              <w:rPr>
                <w:rFonts w:ascii="Chalkboard SE Regular" w:hAnsi="Chalkboard SE Regular"/>
              </w:rPr>
              <w:instrText xml:space="preserve">  </w:instrText>
            </w:r>
            <w:r w:rsidRPr="00CF5648">
              <w:rPr>
                <w:rFonts w:ascii="Chalkboard SE Regular" w:hAnsi="Chalkboard SE Regular"/>
              </w:rPr>
              <w:fldChar w:fldCharType="begin"/>
            </w:r>
            <w:r w:rsidRPr="00CF5648">
              <w:rPr>
                <w:rFonts w:ascii="Chalkboard SE Regular" w:hAnsi="Chalkboard SE Regular"/>
              </w:rPr>
              <w:instrText xml:space="preserve"> =G8+1 </w:instrText>
            </w:r>
            <w:r w:rsidRPr="00CF5648">
              <w:rPr>
                <w:rFonts w:ascii="Chalkboard SE Regular" w:hAnsi="Chalkboard SE Regular"/>
              </w:rPr>
              <w:fldChar w:fldCharType="separate"/>
            </w:r>
            <w:r>
              <w:rPr>
                <w:rFonts w:ascii="Chalkboard SE Regular" w:hAnsi="Chalkboard SE Regular"/>
                <w:noProof/>
              </w:rPr>
              <w:instrText>26</w:instrText>
            </w:r>
            <w:r w:rsidRPr="00CF5648">
              <w:rPr>
                <w:rFonts w:ascii="Chalkboard SE Regular" w:hAnsi="Chalkboard SE Regular"/>
              </w:rPr>
              <w:fldChar w:fldCharType="end"/>
            </w:r>
            <w:r w:rsidRPr="00CF5648">
              <w:rPr>
                <w:rFonts w:ascii="Chalkboard SE Regular" w:hAnsi="Chalkboard SE Regular"/>
              </w:rPr>
              <w:instrText xml:space="preserve"> "" </w:instrText>
            </w:r>
            <w:r w:rsidRPr="00CF5648">
              <w:rPr>
                <w:rFonts w:ascii="Chalkboard SE Regular" w:hAnsi="Chalkboard SE Regular"/>
              </w:rPr>
              <w:fldChar w:fldCharType="separate"/>
            </w:r>
            <w:r>
              <w:rPr>
                <w:rFonts w:ascii="Chalkboard SE Regular" w:hAnsi="Chalkboard SE Regular"/>
                <w:noProof/>
              </w:rPr>
              <w:instrText>26</w:instrText>
            </w:r>
            <w:r w:rsidRPr="00CF5648">
              <w:rPr>
                <w:rFonts w:ascii="Chalkboard SE Regular" w:hAnsi="Chalkboard SE Regular"/>
              </w:rPr>
              <w:fldChar w:fldCharType="end"/>
            </w:r>
            <w:r w:rsidRPr="00CF5648">
              <w:rPr>
                <w:rFonts w:ascii="Chalkboard SE Regular" w:hAnsi="Chalkboard SE Regular"/>
              </w:rPr>
              <w:fldChar w:fldCharType="separate"/>
            </w:r>
            <w:r>
              <w:rPr>
                <w:rFonts w:ascii="Chalkboard SE Regular" w:hAnsi="Chalkboard SE Regular"/>
                <w:noProof/>
              </w:rPr>
              <w:t>26</w:t>
            </w:r>
            <w:r w:rsidRPr="00CF5648">
              <w:rPr>
                <w:rFonts w:ascii="Chalkboard SE Regular" w:hAnsi="Chalkboard SE Regular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0E4AA99" w14:textId="77777777" w:rsidR="00CF5648" w:rsidRPr="005D3445" w:rsidRDefault="00CF5648">
            <w:pPr>
              <w:pStyle w:val="Dates"/>
              <w:rPr>
                <w:rFonts w:ascii="Chalkboard SE Regular" w:hAnsi="Chalkboard SE Regular"/>
              </w:rPr>
            </w:pP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IF </w:instrText>
            </w: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=A10</w:instrText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Pr="005D3445">
              <w:rPr>
                <w:rFonts w:ascii="Chalkboard SE Regular" w:hAnsi="Chalkboard SE Regular"/>
                <w:noProof/>
              </w:rPr>
              <w:instrText>26</w:instrText>
            </w:r>
            <w:r w:rsidRPr="005D3445">
              <w:rPr>
                <w:rFonts w:ascii="Chalkboard SE Regular" w:hAnsi="Chalkboard SE Regular"/>
              </w:rPr>
              <w:fldChar w:fldCharType="end"/>
            </w:r>
            <w:r w:rsidRPr="005D3445">
              <w:rPr>
                <w:rFonts w:ascii="Chalkboard SE Regular" w:hAnsi="Chalkboard SE Regular"/>
              </w:rPr>
              <w:instrText xml:space="preserve"> = 0,"" </w:instrText>
            </w: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IF </w:instrText>
            </w: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=A10 </w:instrText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Pr="005D3445">
              <w:rPr>
                <w:rFonts w:ascii="Chalkboard SE Regular" w:hAnsi="Chalkboard SE Regular"/>
                <w:noProof/>
              </w:rPr>
              <w:instrText>26</w:instrText>
            </w:r>
            <w:r w:rsidRPr="005D3445">
              <w:rPr>
                <w:rFonts w:ascii="Chalkboard SE Regular" w:hAnsi="Chalkboard SE Regular"/>
              </w:rPr>
              <w:fldChar w:fldCharType="end"/>
            </w:r>
            <w:r w:rsidRPr="005D3445">
              <w:rPr>
                <w:rFonts w:ascii="Chalkboard SE Regular" w:hAnsi="Chalkboard SE Regular"/>
              </w:rPr>
              <w:instrText xml:space="preserve">  &lt; </w:instrText>
            </w: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DocVariable MonthEnd \@ d </w:instrText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Pr="005D3445">
              <w:rPr>
                <w:rFonts w:ascii="Chalkboard SE Regular" w:hAnsi="Chalkboard SE Regular"/>
              </w:rPr>
              <w:instrText>28</w:instrText>
            </w:r>
            <w:r w:rsidRPr="005D3445">
              <w:rPr>
                <w:rFonts w:ascii="Chalkboard SE Regular" w:hAnsi="Chalkboard SE Regular"/>
              </w:rPr>
              <w:fldChar w:fldCharType="end"/>
            </w:r>
            <w:r w:rsidRPr="005D3445">
              <w:rPr>
                <w:rFonts w:ascii="Chalkboard SE Regular" w:hAnsi="Chalkboard SE Regular"/>
              </w:rPr>
              <w:instrText xml:space="preserve">  </w:instrText>
            </w: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=A10+1 </w:instrText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Pr="005D3445">
              <w:rPr>
                <w:rFonts w:ascii="Chalkboard SE Regular" w:hAnsi="Chalkboard SE Regular"/>
                <w:noProof/>
              </w:rPr>
              <w:instrText>27</w:instrText>
            </w:r>
            <w:r w:rsidRPr="005D3445">
              <w:rPr>
                <w:rFonts w:ascii="Chalkboard SE Regular" w:hAnsi="Chalkboard SE Regular"/>
              </w:rPr>
              <w:fldChar w:fldCharType="end"/>
            </w:r>
            <w:r w:rsidRPr="005D3445">
              <w:rPr>
                <w:rFonts w:ascii="Chalkboard SE Regular" w:hAnsi="Chalkboard SE Regular"/>
              </w:rPr>
              <w:instrText xml:space="preserve"> "" </w:instrText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Pr="005D3445">
              <w:rPr>
                <w:rFonts w:ascii="Chalkboard SE Regular" w:hAnsi="Chalkboard SE Regular"/>
                <w:noProof/>
              </w:rPr>
              <w:instrText>27</w:instrText>
            </w:r>
            <w:r w:rsidRPr="005D3445">
              <w:rPr>
                <w:rFonts w:ascii="Chalkboard SE Regular" w:hAnsi="Chalkboard SE Regular"/>
              </w:rPr>
              <w:fldChar w:fldCharType="end"/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Pr="005D3445">
              <w:rPr>
                <w:rFonts w:ascii="Chalkboard SE Regular" w:hAnsi="Chalkboard SE Regular"/>
                <w:noProof/>
              </w:rPr>
              <w:t>27</w:t>
            </w:r>
            <w:r w:rsidRPr="005D3445">
              <w:rPr>
                <w:rFonts w:ascii="Chalkboard SE Regular" w:hAnsi="Chalkboard SE Regular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F71635B" w14:textId="77777777" w:rsidR="00CF5648" w:rsidRPr="005D3445" w:rsidRDefault="00CF5648">
            <w:pPr>
              <w:pStyle w:val="Dates"/>
              <w:rPr>
                <w:rFonts w:ascii="Chalkboard SE Regular" w:hAnsi="Chalkboard SE Regular"/>
              </w:rPr>
            </w:pP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IF </w:instrText>
            </w: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=B10</w:instrText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Pr="005D3445">
              <w:rPr>
                <w:rFonts w:ascii="Chalkboard SE Regular" w:hAnsi="Chalkboard SE Regular"/>
                <w:noProof/>
              </w:rPr>
              <w:instrText>27</w:instrText>
            </w:r>
            <w:r w:rsidRPr="005D3445">
              <w:rPr>
                <w:rFonts w:ascii="Chalkboard SE Regular" w:hAnsi="Chalkboard SE Regular"/>
              </w:rPr>
              <w:fldChar w:fldCharType="end"/>
            </w:r>
            <w:r w:rsidRPr="005D3445">
              <w:rPr>
                <w:rFonts w:ascii="Chalkboard SE Regular" w:hAnsi="Chalkboard SE Regular"/>
              </w:rPr>
              <w:instrText xml:space="preserve"> = 0,"" </w:instrText>
            </w: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IF </w:instrText>
            </w: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=B10 </w:instrText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Pr="005D3445">
              <w:rPr>
                <w:rFonts w:ascii="Chalkboard SE Regular" w:hAnsi="Chalkboard SE Regular"/>
                <w:noProof/>
              </w:rPr>
              <w:instrText>27</w:instrText>
            </w:r>
            <w:r w:rsidRPr="005D3445">
              <w:rPr>
                <w:rFonts w:ascii="Chalkboard SE Regular" w:hAnsi="Chalkboard SE Regular"/>
              </w:rPr>
              <w:fldChar w:fldCharType="end"/>
            </w:r>
            <w:r w:rsidRPr="005D3445">
              <w:rPr>
                <w:rFonts w:ascii="Chalkboard SE Regular" w:hAnsi="Chalkboard SE Regular"/>
              </w:rPr>
              <w:instrText xml:space="preserve">  &lt; </w:instrText>
            </w: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DocVariable MonthEnd \@ d </w:instrText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Pr="005D3445">
              <w:rPr>
                <w:rFonts w:ascii="Chalkboard SE Regular" w:hAnsi="Chalkboard SE Regular"/>
              </w:rPr>
              <w:instrText>28</w:instrText>
            </w:r>
            <w:r w:rsidRPr="005D3445">
              <w:rPr>
                <w:rFonts w:ascii="Chalkboard SE Regular" w:hAnsi="Chalkboard SE Regular"/>
              </w:rPr>
              <w:fldChar w:fldCharType="end"/>
            </w:r>
            <w:r w:rsidRPr="005D3445">
              <w:rPr>
                <w:rFonts w:ascii="Chalkboard SE Regular" w:hAnsi="Chalkboard SE Regular"/>
              </w:rPr>
              <w:instrText xml:space="preserve">  </w:instrText>
            </w: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=B10+1 </w:instrText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Pr="005D3445">
              <w:rPr>
                <w:rFonts w:ascii="Chalkboard SE Regular" w:hAnsi="Chalkboard SE Regular"/>
                <w:noProof/>
              </w:rPr>
              <w:instrText>28</w:instrText>
            </w:r>
            <w:r w:rsidRPr="005D3445">
              <w:rPr>
                <w:rFonts w:ascii="Chalkboard SE Regular" w:hAnsi="Chalkboard SE Regular"/>
              </w:rPr>
              <w:fldChar w:fldCharType="end"/>
            </w:r>
            <w:r w:rsidRPr="005D3445">
              <w:rPr>
                <w:rFonts w:ascii="Chalkboard SE Regular" w:hAnsi="Chalkboard SE Regular"/>
              </w:rPr>
              <w:instrText xml:space="preserve"> "" </w:instrText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Pr="005D3445">
              <w:rPr>
                <w:rFonts w:ascii="Chalkboard SE Regular" w:hAnsi="Chalkboard SE Regular"/>
                <w:noProof/>
              </w:rPr>
              <w:instrText>28</w:instrText>
            </w:r>
            <w:r w:rsidRPr="005D3445">
              <w:rPr>
                <w:rFonts w:ascii="Chalkboard SE Regular" w:hAnsi="Chalkboard SE Regular"/>
              </w:rPr>
              <w:fldChar w:fldCharType="end"/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Pr="005D3445">
              <w:rPr>
                <w:rFonts w:ascii="Chalkboard SE Regular" w:hAnsi="Chalkboard SE Regular"/>
                <w:noProof/>
              </w:rPr>
              <w:t>28</w:t>
            </w:r>
            <w:r w:rsidRPr="005D3445">
              <w:rPr>
                <w:rFonts w:ascii="Chalkboard SE Regular" w:hAnsi="Chalkboard SE Regular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BFD879C" w14:textId="77777777" w:rsidR="00CF5648" w:rsidRPr="005D3445" w:rsidRDefault="00CF5648">
            <w:pPr>
              <w:pStyle w:val="Dates"/>
              <w:rPr>
                <w:rFonts w:ascii="Chalkboard SE Regular" w:hAnsi="Chalkboard SE Regular"/>
              </w:rPr>
            </w:pP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IF </w:instrText>
            </w: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=C10</w:instrText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Pr="005D3445">
              <w:rPr>
                <w:rFonts w:ascii="Chalkboard SE Regular" w:hAnsi="Chalkboard SE Regular"/>
                <w:noProof/>
              </w:rPr>
              <w:instrText>28</w:instrText>
            </w:r>
            <w:r w:rsidRPr="005D3445">
              <w:rPr>
                <w:rFonts w:ascii="Chalkboard SE Regular" w:hAnsi="Chalkboard SE Regular"/>
              </w:rPr>
              <w:fldChar w:fldCharType="end"/>
            </w:r>
            <w:r w:rsidRPr="005D3445">
              <w:rPr>
                <w:rFonts w:ascii="Chalkboard SE Regular" w:hAnsi="Chalkboard SE Regular"/>
              </w:rPr>
              <w:instrText xml:space="preserve"> = 0,"" </w:instrText>
            </w: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IF </w:instrText>
            </w: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=C10 </w:instrText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Pr="005D3445">
              <w:rPr>
                <w:rFonts w:ascii="Chalkboard SE Regular" w:hAnsi="Chalkboard SE Regular"/>
                <w:noProof/>
              </w:rPr>
              <w:instrText>28</w:instrText>
            </w:r>
            <w:r w:rsidRPr="005D3445">
              <w:rPr>
                <w:rFonts w:ascii="Chalkboard SE Regular" w:hAnsi="Chalkboard SE Regular"/>
              </w:rPr>
              <w:fldChar w:fldCharType="end"/>
            </w:r>
            <w:r w:rsidRPr="005D3445">
              <w:rPr>
                <w:rFonts w:ascii="Chalkboard SE Regular" w:hAnsi="Chalkboard SE Regular"/>
              </w:rPr>
              <w:instrText xml:space="preserve">  &lt; </w:instrText>
            </w: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DocVariable MonthEnd \@ d </w:instrText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Pr="005D3445">
              <w:rPr>
                <w:rFonts w:ascii="Chalkboard SE Regular" w:hAnsi="Chalkboard SE Regular"/>
              </w:rPr>
              <w:instrText>28</w:instrText>
            </w:r>
            <w:r w:rsidRPr="005D3445">
              <w:rPr>
                <w:rFonts w:ascii="Chalkboard SE Regular" w:hAnsi="Chalkboard SE Regular"/>
              </w:rPr>
              <w:fldChar w:fldCharType="end"/>
            </w:r>
            <w:r w:rsidRPr="005D3445">
              <w:rPr>
                <w:rFonts w:ascii="Chalkboard SE Regular" w:hAnsi="Chalkboard SE Regular"/>
              </w:rPr>
              <w:instrText xml:space="preserve">  </w:instrText>
            </w: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=C10+1 </w:instrText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Pr="005D3445">
              <w:rPr>
                <w:rFonts w:ascii="Chalkboard SE Regular" w:hAnsi="Chalkboard SE Regular"/>
                <w:noProof/>
              </w:rPr>
              <w:instrText>27</w:instrText>
            </w:r>
            <w:r w:rsidRPr="005D3445">
              <w:rPr>
                <w:rFonts w:ascii="Chalkboard SE Regular" w:hAnsi="Chalkboard SE Regular"/>
              </w:rPr>
              <w:fldChar w:fldCharType="end"/>
            </w:r>
            <w:r w:rsidRPr="005D3445">
              <w:rPr>
                <w:rFonts w:ascii="Chalkboard SE Regular" w:hAnsi="Chalkboard SE Regular"/>
              </w:rPr>
              <w:instrText xml:space="preserve"> "" </w:instrText>
            </w:r>
            <w:r w:rsidRPr="005D3445">
              <w:rPr>
                <w:rFonts w:ascii="Chalkboard SE Regular" w:hAnsi="Chalkboard SE Regular"/>
              </w:rPr>
              <w:fldChar w:fldCharType="end"/>
            </w:r>
            <w:r w:rsidRPr="005D3445">
              <w:rPr>
                <w:rFonts w:ascii="Chalkboard SE Regular" w:hAnsi="Chalkboard SE Regular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84819AD" w14:textId="77777777" w:rsidR="00CF5648" w:rsidRPr="005D3445" w:rsidRDefault="00CF5648">
            <w:pPr>
              <w:pStyle w:val="Dates"/>
              <w:rPr>
                <w:rFonts w:ascii="Chalkboard SE Regular" w:hAnsi="Chalkboard SE Regular"/>
              </w:rPr>
            </w:pP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IF </w:instrText>
            </w: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=D10</w:instrText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Pr="005D3445">
              <w:rPr>
                <w:rFonts w:ascii="Chalkboard SE Regular" w:hAnsi="Chalkboard SE Regular"/>
                <w:noProof/>
              </w:rPr>
              <w:instrText>0</w:instrText>
            </w:r>
            <w:r w:rsidRPr="005D3445">
              <w:rPr>
                <w:rFonts w:ascii="Chalkboard SE Regular" w:hAnsi="Chalkboard SE Regular"/>
              </w:rPr>
              <w:fldChar w:fldCharType="end"/>
            </w:r>
            <w:r w:rsidRPr="005D3445">
              <w:rPr>
                <w:rFonts w:ascii="Chalkboard SE Regular" w:hAnsi="Chalkboard SE Regular"/>
              </w:rPr>
              <w:instrText xml:space="preserve"> = 0,"" </w:instrText>
            </w: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IF </w:instrText>
            </w: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=D10 </w:instrText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Pr="005D3445">
              <w:rPr>
                <w:rFonts w:ascii="Chalkboard SE Regular" w:hAnsi="Chalkboard SE Regular"/>
                <w:noProof/>
              </w:rPr>
              <w:instrText>27</w:instrText>
            </w:r>
            <w:r w:rsidRPr="005D3445">
              <w:rPr>
                <w:rFonts w:ascii="Chalkboard SE Regular" w:hAnsi="Chalkboard SE Regular"/>
              </w:rPr>
              <w:fldChar w:fldCharType="end"/>
            </w:r>
            <w:r w:rsidRPr="005D3445">
              <w:rPr>
                <w:rFonts w:ascii="Chalkboard SE Regular" w:hAnsi="Chalkboard SE Regular"/>
              </w:rPr>
              <w:instrText xml:space="preserve">  &lt; </w:instrText>
            </w: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DocVariable MonthEnd \@ d </w:instrText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Pr="005D3445">
              <w:rPr>
                <w:rFonts w:ascii="Chalkboard SE Regular" w:hAnsi="Chalkboard SE Regular"/>
              </w:rPr>
              <w:instrText>31</w:instrText>
            </w:r>
            <w:r w:rsidRPr="005D3445">
              <w:rPr>
                <w:rFonts w:ascii="Chalkboard SE Regular" w:hAnsi="Chalkboard SE Regular"/>
              </w:rPr>
              <w:fldChar w:fldCharType="end"/>
            </w:r>
            <w:r w:rsidRPr="005D3445">
              <w:rPr>
                <w:rFonts w:ascii="Chalkboard SE Regular" w:hAnsi="Chalkboard SE Regular"/>
              </w:rPr>
              <w:instrText xml:space="preserve">  </w:instrText>
            </w: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=D10+1 </w:instrText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Pr="005D3445">
              <w:rPr>
                <w:rFonts w:ascii="Chalkboard SE Regular" w:hAnsi="Chalkboard SE Regular"/>
                <w:noProof/>
              </w:rPr>
              <w:instrText>28</w:instrText>
            </w:r>
            <w:r w:rsidRPr="005D3445">
              <w:rPr>
                <w:rFonts w:ascii="Chalkboard SE Regular" w:hAnsi="Chalkboard SE Regular"/>
              </w:rPr>
              <w:fldChar w:fldCharType="end"/>
            </w:r>
            <w:r w:rsidRPr="005D3445">
              <w:rPr>
                <w:rFonts w:ascii="Chalkboard SE Regular" w:hAnsi="Chalkboard SE Regular"/>
              </w:rPr>
              <w:instrText xml:space="preserve"> "" </w:instrText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Pr="005D3445">
              <w:rPr>
                <w:rFonts w:ascii="Chalkboard SE Regular" w:hAnsi="Chalkboard SE Regular"/>
                <w:noProof/>
              </w:rPr>
              <w:instrText>28</w:instrText>
            </w:r>
            <w:r w:rsidRPr="005D3445">
              <w:rPr>
                <w:rFonts w:ascii="Chalkboard SE Regular" w:hAnsi="Chalkboard SE Regular"/>
              </w:rPr>
              <w:fldChar w:fldCharType="end"/>
            </w:r>
            <w:r w:rsidRPr="005D3445">
              <w:rPr>
                <w:rFonts w:ascii="Chalkboard SE Regular" w:hAnsi="Chalkboard SE Regular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10DEFEB" w14:textId="77777777" w:rsidR="00CF5648" w:rsidRPr="005D3445" w:rsidRDefault="00CF5648">
            <w:pPr>
              <w:pStyle w:val="Dates"/>
              <w:rPr>
                <w:rFonts w:ascii="Chalkboard SE Regular" w:hAnsi="Chalkboard SE Regular"/>
              </w:rPr>
            </w:pP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IF </w:instrText>
            </w: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=E10</w:instrText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Pr="005D3445">
              <w:rPr>
                <w:rFonts w:ascii="Chalkboard SE Regular" w:hAnsi="Chalkboard SE Regular"/>
                <w:noProof/>
              </w:rPr>
              <w:instrText>0</w:instrText>
            </w:r>
            <w:r w:rsidRPr="005D3445">
              <w:rPr>
                <w:rFonts w:ascii="Chalkboard SE Regular" w:hAnsi="Chalkboard SE Regular"/>
              </w:rPr>
              <w:fldChar w:fldCharType="end"/>
            </w:r>
            <w:r w:rsidRPr="005D3445">
              <w:rPr>
                <w:rFonts w:ascii="Chalkboard SE Regular" w:hAnsi="Chalkboard SE Regular"/>
              </w:rPr>
              <w:instrText xml:space="preserve"> = 0,"" </w:instrText>
            </w: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IF </w:instrText>
            </w: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=E10 </w:instrText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Pr="005D3445">
              <w:rPr>
                <w:rFonts w:ascii="Chalkboard SE Regular" w:hAnsi="Chalkboard SE Regular"/>
                <w:noProof/>
              </w:rPr>
              <w:instrText>28</w:instrText>
            </w:r>
            <w:r w:rsidRPr="005D3445">
              <w:rPr>
                <w:rFonts w:ascii="Chalkboard SE Regular" w:hAnsi="Chalkboard SE Regular"/>
              </w:rPr>
              <w:fldChar w:fldCharType="end"/>
            </w:r>
            <w:r w:rsidRPr="005D3445">
              <w:rPr>
                <w:rFonts w:ascii="Chalkboard SE Regular" w:hAnsi="Chalkboard SE Regular"/>
              </w:rPr>
              <w:instrText xml:space="preserve">  &lt; </w:instrText>
            </w: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DocVariable MonthEnd \@ d </w:instrText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Pr="005D3445">
              <w:rPr>
                <w:rFonts w:ascii="Chalkboard SE Regular" w:hAnsi="Chalkboard SE Regular"/>
              </w:rPr>
              <w:instrText>31</w:instrText>
            </w:r>
            <w:r w:rsidRPr="005D3445">
              <w:rPr>
                <w:rFonts w:ascii="Chalkboard SE Regular" w:hAnsi="Chalkboard SE Regular"/>
              </w:rPr>
              <w:fldChar w:fldCharType="end"/>
            </w:r>
            <w:r w:rsidRPr="005D3445">
              <w:rPr>
                <w:rFonts w:ascii="Chalkboard SE Regular" w:hAnsi="Chalkboard SE Regular"/>
              </w:rPr>
              <w:instrText xml:space="preserve">  </w:instrText>
            </w: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=E10+1 </w:instrText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Pr="005D3445">
              <w:rPr>
                <w:rFonts w:ascii="Chalkboard SE Regular" w:hAnsi="Chalkboard SE Regular"/>
                <w:noProof/>
              </w:rPr>
              <w:instrText>29</w:instrText>
            </w:r>
            <w:r w:rsidRPr="005D3445">
              <w:rPr>
                <w:rFonts w:ascii="Chalkboard SE Regular" w:hAnsi="Chalkboard SE Regular"/>
              </w:rPr>
              <w:fldChar w:fldCharType="end"/>
            </w:r>
            <w:r w:rsidRPr="005D3445">
              <w:rPr>
                <w:rFonts w:ascii="Chalkboard SE Regular" w:hAnsi="Chalkboard SE Regular"/>
              </w:rPr>
              <w:instrText xml:space="preserve"> "" </w:instrText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Pr="005D3445">
              <w:rPr>
                <w:rFonts w:ascii="Chalkboard SE Regular" w:hAnsi="Chalkboard SE Regular"/>
                <w:noProof/>
              </w:rPr>
              <w:instrText>29</w:instrText>
            </w:r>
            <w:r w:rsidRPr="005D3445">
              <w:rPr>
                <w:rFonts w:ascii="Chalkboard SE Regular" w:hAnsi="Chalkboard SE Regular"/>
              </w:rPr>
              <w:fldChar w:fldCharType="end"/>
            </w:r>
            <w:r w:rsidRPr="005D3445">
              <w:rPr>
                <w:rFonts w:ascii="Chalkboard SE Regular" w:hAnsi="Chalkboard SE Regular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EB9DDB0" w14:textId="77777777" w:rsidR="00CF5648" w:rsidRPr="005D3445" w:rsidRDefault="00CF5648">
            <w:pPr>
              <w:pStyle w:val="Dates"/>
              <w:rPr>
                <w:rFonts w:ascii="Chalkboard SE Regular" w:hAnsi="Chalkboard SE Regular"/>
              </w:rPr>
            </w:pP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IF </w:instrText>
            </w: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=F10</w:instrText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Pr="005D3445">
              <w:rPr>
                <w:rFonts w:ascii="Chalkboard SE Regular" w:hAnsi="Chalkboard SE Regular"/>
                <w:noProof/>
              </w:rPr>
              <w:instrText>0</w:instrText>
            </w:r>
            <w:r w:rsidRPr="005D3445">
              <w:rPr>
                <w:rFonts w:ascii="Chalkboard SE Regular" w:hAnsi="Chalkboard SE Regular"/>
              </w:rPr>
              <w:fldChar w:fldCharType="end"/>
            </w:r>
            <w:r w:rsidRPr="005D3445">
              <w:rPr>
                <w:rFonts w:ascii="Chalkboard SE Regular" w:hAnsi="Chalkboard SE Regular"/>
              </w:rPr>
              <w:instrText xml:space="preserve"> = 0,"" </w:instrText>
            </w: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IF </w:instrText>
            </w: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=F10 </w:instrText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Pr="005D3445">
              <w:rPr>
                <w:rFonts w:ascii="Chalkboard SE Regular" w:hAnsi="Chalkboard SE Regular"/>
                <w:noProof/>
              </w:rPr>
              <w:instrText>29</w:instrText>
            </w:r>
            <w:r w:rsidRPr="005D3445">
              <w:rPr>
                <w:rFonts w:ascii="Chalkboard SE Regular" w:hAnsi="Chalkboard SE Regular"/>
              </w:rPr>
              <w:fldChar w:fldCharType="end"/>
            </w:r>
            <w:r w:rsidRPr="005D3445">
              <w:rPr>
                <w:rFonts w:ascii="Chalkboard SE Regular" w:hAnsi="Chalkboard SE Regular"/>
              </w:rPr>
              <w:instrText xml:space="preserve">  &lt; </w:instrText>
            </w: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DocVariable MonthEnd \@ d </w:instrText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Pr="005D3445">
              <w:rPr>
                <w:rFonts w:ascii="Chalkboard SE Regular" w:hAnsi="Chalkboard SE Regular"/>
              </w:rPr>
              <w:instrText>31</w:instrText>
            </w:r>
            <w:r w:rsidRPr="005D3445">
              <w:rPr>
                <w:rFonts w:ascii="Chalkboard SE Regular" w:hAnsi="Chalkboard SE Regular"/>
              </w:rPr>
              <w:fldChar w:fldCharType="end"/>
            </w:r>
            <w:r w:rsidRPr="005D3445">
              <w:rPr>
                <w:rFonts w:ascii="Chalkboard SE Regular" w:hAnsi="Chalkboard SE Regular"/>
              </w:rPr>
              <w:instrText xml:space="preserve">  </w:instrText>
            </w: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=F10+1 </w:instrText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Pr="005D3445">
              <w:rPr>
                <w:rFonts w:ascii="Chalkboard SE Regular" w:hAnsi="Chalkboard SE Regular"/>
                <w:noProof/>
              </w:rPr>
              <w:instrText>30</w:instrText>
            </w:r>
            <w:r w:rsidRPr="005D3445">
              <w:rPr>
                <w:rFonts w:ascii="Chalkboard SE Regular" w:hAnsi="Chalkboard SE Regular"/>
              </w:rPr>
              <w:fldChar w:fldCharType="end"/>
            </w:r>
            <w:r w:rsidRPr="005D3445">
              <w:rPr>
                <w:rFonts w:ascii="Chalkboard SE Regular" w:hAnsi="Chalkboard SE Regular"/>
              </w:rPr>
              <w:instrText xml:space="preserve"> "" </w:instrText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Pr="005D3445">
              <w:rPr>
                <w:rFonts w:ascii="Chalkboard SE Regular" w:hAnsi="Chalkboard SE Regular"/>
                <w:noProof/>
              </w:rPr>
              <w:instrText>30</w:instrText>
            </w:r>
            <w:r w:rsidRPr="005D3445">
              <w:rPr>
                <w:rFonts w:ascii="Chalkboard SE Regular" w:hAnsi="Chalkboard SE Regular"/>
              </w:rPr>
              <w:fldChar w:fldCharType="end"/>
            </w:r>
            <w:r w:rsidRPr="005D3445">
              <w:rPr>
                <w:rFonts w:ascii="Chalkboard SE Regular" w:hAnsi="Chalkboard SE Regular"/>
              </w:rPr>
              <w:fldChar w:fldCharType="end"/>
            </w:r>
          </w:p>
        </w:tc>
      </w:tr>
      <w:tr w:rsidR="00CF5648" w:rsidRPr="00CF5648" w14:paraId="05A4F250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BA09CDB" w14:textId="77777777" w:rsidR="00CF5648" w:rsidRPr="00CF5648" w:rsidRDefault="00CF5648">
            <w:pPr>
              <w:pStyle w:val="TableText"/>
              <w:rPr>
                <w:rFonts w:ascii="Chalkboard SE Regular" w:hAnsi="Chalkboard SE Regular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BAE7EE3" w14:textId="77777777" w:rsidR="00CF5648" w:rsidRPr="005D3445" w:rsidRDefault="00CF5648">
            <w:pPr>
              <w:pStyle w:val="TableText"/>
              <w:rPr>
                <w:rFonts w:ascii="Chalkboard SE Regular" w:hAnsi="Chalkboard SE Regular"/>
                <w:sz w:val="22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04691B9" w14:textId="77777777" w:rsidR="00CF5648" w:rsidRPr="005D3445" w:rsidRDefault="00CF5648">
            <w:pPr>
              <w:pStyle w:val="TableText"/>
              <w:rPr>
                <w:rFonts w:ascii="Chalkboard SE Regular" w:hAnsi="Chalkboard SE Regular"/>
                <w:sz w:val="22"/>
              </w:rPr>
            </w:pPr>
            <w:r w:rsidRPr="005D3445">
              <w:rPr>
                <w:rFonts w:ascii="Chalkboard SE Regular" w:hAnsi="Chalkboard SE Regular"/>
                <w:sz w:val="22"/>
              </w:rPr>
              <w:t>ROP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E513614" w14:textId="77777777" w:rsidR="00CF5648" w:rsidRPr="005D3445" w:rsidRDefault="00CF5648">
            <w:pPr>
              <w:pStyle w:val="TableText"/>
              <w:rPr>
                <w:rFonts w:ascii="Chalkboard SE Regular" w:hAnsi="Chalkboard SE Regular"/>
                <w:sz w:val="22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C948F3B" w14:textId="77777777" w:rsidR="00CF5648" w:rsidRPr="005D3445" w:rsidRDefault="00CF5648">
            <w:pPr>
              <w:pStyle w:val="TableText"/>
              <w:rPr>
                <w:rFonts w:ascii="Chalkboard SE Regular" w:hAnsi="Chalkboard SE Regular"/>
                <w:sz w:val="22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A47AEEA" w14:textId="77777777" w:rsidR="00CF5648" w:rsidRPr="005D3445" w:rsidRDefault="00CF5648">
            <w:pPr>
              <w:pStyle w:val="TableText"/>
              <w:rPr>
                <w:rFonts w:ascii="Chalkboard SE Regular" w:hAnsi="Chalkboard SE Regular"/>
                <w:sz w:val="22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B0E10BD" w14:textId="77777777" w:rsidR="00CF5648" w:rsidRPr="005D3445" w:rsidRDefault="00CF5648">
            <w:pPr>
              <w:pStyle w:val="TableText"/>
              <w:rPr>
                <w:rFonts w:ascii="Chalkboard SE Regular" w:hAnsi="Chalkboard SE Regular"/>
                <w:sz w:val="22"/>
              </w:rPr>
            </w:pPr>
          </w:p>
        </w:tc>
      </w:tr>
      <w:tr w:rsidR="00CF5648" w:rsidRPr="00CF5648" w14:paraId="06FF7C6C" w14:textId="77777777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3F09DC3" w14:textId="77777777" w:rsidR="00CF5648" w:rsidRPr="00CF5648" w:rsidRDefault="00CF5648">
            <w:pPr>
              <w:pStyle w:val="Dates"/>
              <w:rPr>
                <w:rFonts w:ascii="Chalkboard SE Regular" w:hAnsi="Chalkboard SE Regular"/>
              </w:rPr>
            </w:pPr>
            <w:r w:rsidRPr="00CF5648">
              <w:rPr>
                <w:rFonts w:ascii="Chalkboard SE Regular" w:hAnsi="Chalkboard SE Regular"/>
              </w:rPr>
              <w:lastRenderedPageBreak/>
              <w:fldChar w:fldCharType="begin"/>
            </w:r>
            <w:r w:rsidRPr="00CF5648">
              <w:rPr>
                <w:rFonts w:ascii="Chalkboard SE Regular" w:hAnsi="Chalkboard SE Regular"/>
              </w:rPr>
              <w:instrText xml:space="preserve">IF </w:instrText>
            </w:r>
            <w:r w:rsidRPr="00CF5648">
              <w:rPr>
                <w:rFonts w:ascii="Chalkboard SE Regular" w:hAnsi="Chalkboard SE Regular"/>
              </w:rPr>
              <w:fldChar w:fldCharType="begin"/>
            </w:r>
            <w:r w:rsidRPr="00CF5648">
              <w:rPr>
                <w:rFonts w:ascii="Chalkboard SE Regular" w:hAnsi="Chalkboard SE Regular"/>
              </w:rPr>
              <w:instrText xml:space="preserve"> =G10</w:instrText>
            </w:r>
            <w:r w:rsidRPr="00CF5648">
              <w:rPr>
                <w:rFonts w:ascii="Chalkboard SE Regular" w:hAnsi="Chalkboard SE Regular"/>
              </w:rPr>
              <w:fldChar w:fldCharType="separate"/>
            </w:r>
            <w:r>
              <w:rPr>
                <w:rFonts w:ascii="Chalkboard SE Regular" w:hAnsi="Chalkboard SE Regular"/>
                <w:noProof/>
              </w:rPr>
              <w:instrText>0</w:instrText>
            </w:r>
            <w:r w:rsidRPr="00CF5648">
              <w:rPr>
                <w:rFonts w:ascii="Chalkboard SE Regular" w:hAnsi="Chalkboard SE Regular"/>
              </w:rPr>
              <w:fldChar w:fldCharType="end"/>
            </w:r>
            <w:r w:rsidRPr="00CF5648">
              <w:rPr>
                <w:rFonts w:ascii="Chalkboard SE Regular" w:hAnsi="Chalkboard SE Regular"/>
              </w:rPr>
              <w:instrText xml:space="preserve"> = 0,"" </w:instrText>
            </w:r>
            <w:r w:rsidRPr="00CF5648">
              <w:rPr>
                <w:rFonts w:ascii="Chalkboard SE Regular" w:hAnsi="Chalkboard SE Regular"/>
              </w:rPr>
              <w:fldChar w:fldCharType="begin"/>
            </w:r>
            <w:r w:rsidRPr="00CF5648">
              <w:rPr>
                <w:rFonts w:ascii="Chalkboard SE Regular" w:hAnsi="Chalkboard SE Regular"/>
              </w:rPr>
              <w:instrText xml:space="preserve"> IF </w:instrText>
            </w:r>
            <w:r w:rsidRPr="00CF5648">
              <w:rPr>
                <w:rFonts w:ascii="Chalkboard SE Regular" w:hAnsi="Chalkboard SE Regular"/>
              </w:rPr>
              <w:fldChar w:fldCharType="begin"/>
            </w:r>
            <w:r w:rsidRPr="00CF5648">
              <w:rPr>
                <w:rFonts w:ascii="Chalkboard SE Regular" w:hAnsi="Chalkboard SE Regular"/>
              </w:rPr>
              <w:instrText xml:space="preserve"> =G10 </w:instrText>
            </w:r>
            <w:r w:rsidRPr="00CF5648">
              <w:rPr>
                <w:rFonts w:ascii="Chalkboard SE Regular" w:hAnsi="Chalkboard SE Regular"/>
              </w:rPr>
              <w:fldChar w:fldCharType="separate"/>
            </w:r>
            <w:r w:rsidRPr="00CF5648">
              <w:rPr>
                <w:rFonts w:ascii="Chalkboard SE Regular" w:hAnsi="Chalkboard SE Regular"/>
                <w:noProof/>
              </w:rPr>
              <w:instrText>30</w:instrText>
            </w:r>
            <w:r w:rsidRPr="00CF5648">
              <w:rPr>
                <w:rFonts w:ascii="Chalkboard SE Regular" w:hAnsi="Chalkboard SE Regular"/>
              </w:rPr>
              <w:fldChar w:fldCharType="end"/>
            </w:r>
            <w:r w:rsidRPr="00CF5648">
              <w:rPr>
                <w:rFonts w:ascii="Chalkboard SE Regular" w:hAnsi="Chalkboard SE Regular"/>
              </w:rPr>
              <w:instrText xml:space="preserve">  &lt; </w:instrText>
            </w:r>
            <w:r w:rsidRPr="00CF5648">
              <w:rPr>
                <w:rFonts w:ascii="Chalkboard SE Regular" w:hAnsi="Chalkboard SE Regular"/>
              </w:rPr>
              <w:fldChar w:fldCharType="begin"/>
            </w:r>
            <w:r w:rsidRPr="00CF5648">
              <w:rPr>
                <w:rFonts w:ascii="Chalkboard SE Regular" w:hAnsi="Chalkboard SE Regular"/>
              </w:rPr>
              <w:instrText xml:space="preserve"> DocVariable MonthEnd \@ d </w:instrText>
            </w:r>
            <w:r w:rsidRPr="00CF5648">
              <w:rPr>
                <w:rFonts w:ascii="Chalkboard SE Regular" w:hAnsi="Chalkboard SE Regular"/>
              </w:rPr>
              <w:fldChar w:fldCharType="separate"/>
            </w:r>
            <w:r w:rsidRPr="00CF5648">
              <w:rPr>
                <w:rFonts w:ascii="Chalkboard SE Regular" w:hAnsi="Chalkboard SE Regular"/>
              </w:rPr>
              <w:instrText>31</w:instrText>
            </w:r>
            <w:r w:rsidRPr="00CF5648">
              <w:rPr>
                <w:rFonts w:ascii="Chalkboard SE Regular" w:hAnsi="Chalkboard SE Regular"/>
              </w:rPr>
              <w:fldChar w:fldCharType="end"/>
            </w:r>
            <w:r w:rsidRPr="00CF5648">
              <w:rPr>
                <w:rFonts w:ascii="Chalkboard SE Regular" w:hAnsi="Chalkboard SE Regular"/>
              </w:rPr>
              <w:instrText xml:space="preserve">  </w:instrText>
            </w:r>
            <w:r w:rsidRPr="00CF5648">
              <w:rPr>
                <w:rFonts w:ascii="Chalkboard SE Regular" w:hAnsi="Chalkboard SE Regular"/>
              </w:rPr>
              <w:fldChar w:fldCharType="begin"/>
            </w:r>
            <w:r w:rsidRPr="00CF5648">
              <w:rPr>
                <w:rFonts w:ascii="Chalkboard SE Regular" w:hAnsi="Chalkboard SE Regular"/>
              </w:rPr>
              <w:instrText xml:space="preserve"> =G10+1 </w:instrText>
            </w:r>
            <w:r w:rsidRPr="00CF5648">
              <w:rPr>
                <w:rFonts w:ascii="Chalkboard SE Regular" w:hAnsi="Chalkboard SE Regular"/>
              </w:rPr>
              <w:fldChar w:fldCharType="separate"/>
            </w:r>
            <w:r w:rsidRPr="00CF5648">
              <w:rPr>
                <w:rFonts w:ascii="Chalkboard SE Regular" w:hAnsi="Chalkboard SE Regular"/>
                <w:noProof/>
              </w:rPr>
              <w:instrText>31</w:instrText>
            </w:r>
            <w:r w:rsidRPr="00CF5648">
              <w:rPr>
                <w:rFonts w:ascii="Chalkboard SE Regular" w:hAnsi="Chalkboard SE Regular"/>
              </w:rPr>
              <w:fldChar w:fldCharType="end"/>
            </w:r>
            <w:r w:rsidRPr="00CF5648">
              <w:rPr>
                <w:rFonts w:ascii="Chalkboard SE Regular" w:hAnsi="Chalkboard SE Regular"/>
              </w:rPr>
              <w:instrText xml:space="preserve"> "" </w:instrText>
            </w:r>
            <w:r w:rsidRPr="00CF5648">
              <w:rPr>
                <w:rFonts w:ascii="Chalkboard SE Regular" w:hAnsi="Chalkboard SE Regular"/>
              </w:rPr>
              <w:fldChar w:fldCharType="separate"/>
            </w:r>
            <w:r w:rsidRPr="00CF5648">
              <w:rPr>
                <w:rFonts w:ascii="Chalkboard SE Regular" w:hAnsi="Chalkboard SE Regular"/>
                <w:noProof/>
              </w:rPr>
              <w:instrText>31</w:instrText>
            </w:r>
            <w:r w:rsidRPr="00CF5648">
              <w:rPr>
                <w:rFonts w:ascii="Chalkboard SE Regular" w:hAnsi="Chalkboard SE Regular"/>
              </w:rPr>
              <w:fldChar w:fldCharType="end"/>
            </w:r>
            <w:r w:rsidRPr="00CF5648">
              <w:rPr>
                <w:rFonts w:ascii="Chalkboard SE Regular" w:hAnsi="Chalkboard SE Regular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60E10C3E" w14:textId="77777777" w:rsidR="00CF5648" w:rsidRPr="005D3445" w:rsidRDefault="00CF5648">
            <w:pPr>
              <w:pStyle w:val="Dates"/>
              <w:rPr>
                <w:rFonts w:ascii="Chalkboard SE Regular" w:hAnsi="Chalkboard SE Regular"/>
              </w:rPr>
            </w:pP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IF </w:instrText>
            </w: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=A12</w:instrText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Pr="005D3445">
              <w:rPr>
                <w:rFonts w:ascii="Chalkboard SE Regular" w:hAnsi="Chalkboard SE Regular"/>
                <w:noProof/>
              </w:rPr>
              <w:instrText>0</w:instrText>
            </w:r>
            <w:r w:rsidRPr="005D3445">
              <w:rPr>
                <w:rFonts w:ascii="Chalkboard SE Regular" w:hAnsi="Chalkboard SE Regular"/>
              </w:rPr>
              <w:fldChar w:fldCharType="end"/>
            </w:r>
            <w:r w:rsidRPr="005D3445">
              <w:rPr>
                <w:rFonts w:ascii="Chalkboard SE Regular" w:hAnsi="Chalkboard SE Regular"/>
              </w:rPr>
              <w:instrText xml:space="preserve"> = 0,"" </w:instrText>
            </w: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IF </w:instrText>
            </w: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=A12 </w:instrText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Pr="005D3445">
              <w:rPr>
                <w:rFonts w:ascii="Chalkboard SE Regular" w:hAnsi="Chalkboard SE Regular"/>
                <w:noProof/>
              </w:rPr>
              <w:instrText>31</w:instrText>
            </w:r>
            <w:r w:rsidRPr="005D3445">
              <w:rPr>
                <w:rFonts w:ascii="Chalkboard SE Regular" w:hAnsi="Chalkboard SE Regular"/>
              </w:rPr>
              <w:fldChar w:fldCharType="end"/>
            </w:r>
            <w:r w:rsidRPr="005D3445">
              <w:rPr>
                <w:rFonts w:ascii="Chalkboard SE Regular" w:hAnsi="Chalkboard SE Regular"/>
              </w:rPr>
              <w:instrText xml:space="preserve">  &lt; </w:instrText>
            </w: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DocVariable MonthEnd \@ d </w:instrText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Pr="005D3445">
              <w:rPr>
                <w:rFonts w:ascii="Chalkboard SE Regular" w:hAnsi="Chalkboard SE Regular"/>
              </w:rPr>
              <w:instrText>31</w:instrText>
            </w:r>
            <w:r w:rsidRPr="005D3445">
              <w:rPr>
                <w:rFonts w:ascii="Chalkboard SE Regular" w:hAnsi="Chalkboard SE Regular"/>
              </w:rPr>
              <w:fldChar w:fldCharType="end"/>
            </w:r>
            <w:r w:rsidRPr="005D3445">
              <w:rPr>
                <w:rFonts w:ascii="Chalkboard SE Regular" w:hAnsi="Chalkboard SE Regular"/>
              </w:rPr>
              <w:instrText xml:space="preserve">  </w:instrText>
            </w:r>
            <w:r w:rsidRPr="005D3445">
              <w:rPr>
                <w:rFonts w:ascii="Chalkboard SE Regular" w:hAnsi="Chalkboard SE Regular"/>
              </w:rPr>
              <w:fldChar w:fldCharType="begin"/>
            </w:r>
            <w:r w:rsidRPr="005D3445">
              <w:rPr>
                <w:rFonts w:ascii="Chalkboard SE Regular" w:hAnsi="Chalkboard SE Regular"/>
              </w:rPr>
              <w:instrText xml:space="preserve"> =A12+1 </w:instrText>
            </w:r>
            <w:r w:rsidRPr="005D3445">
              <w:rPr>
                <w:rFonts w:ascii="Chalkboard SE Regular" w:hAnsi="Chalkboard SE Regular"/>
              </w:rPr>
              <w:fldChar w:fldCharType="separate"/>
            </w:r>
            <w:r w:rsidRPr="005D3445">
              <w:rPr>
                <w:rFonts w:ascii="Chalkboard SE Regular" w:hAnsi="Chalkboard SE Regular"/>
                <w:noProof/>
              </w:rPr>
              <w:instrText>31</w:instrText>
            </w:r>
            <w:r w:rsidRPr="005D3445">
              <w:rPr>
                <w:rFonts w:ascii="Chalkboard SE Regular" w:hAnsi="Chalkboard SE Regular"/>
              </w:rPr>
              <w:fldChar w:fldCharType="end"/>
            </w:r>
            <w:r w:rsidRPr="005D3445">
              <w:rPr>
                <w:rFonts w:ascii="Chalkboard SE Regular" w:hAnsi="Chalkboard SE Regular"/>
              </w:rPr>
              <w:instrText xml:space="preserve"> "" </w:instrText>
            </w:r>
            <w:r w:rsidRPr="005D3445">
              <w:rPr>
                <w:rFonts w:ascii="Chalkboard SE Regular" w:hAnsi="Chalkboard SE Regular"/>
              </w:rPr>
              <w:fldChar w:fldCharType="end"/>
            </w:r>
            <w:r w:rsidRPr="005D3445">
              <w:rPr>
                <w:rFonts w:ascii="Chalkboard SE Regular" w:hAnsi="Chalkboard SE Regular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349F8E86" w14:textId="77777777" w:rsidR="00CF5648" w:rsidRPr="005D3445" w:rsidRDefault="00CF5648">
            <w:pPr>
              <w:pStyle w:val="Dates"/>
              <w:rPr>
                <w:rFonts w:ascii="Chalkboard SE Regular" w:hAnsi="Chalkboard SE Regular"/>
              </w:rPr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682B8903" w14:textId="77777777" w:rsidR="00CF5648" w:rsidRPr="005D3445" w:rsidRDefault="00CF5648">
            <w:pPr>
              <w:pStyle w:val="Dates"/>
              <w:rPr>
                <w:rFonts w:ascii="Chalkboard SE Regular" w:hAnsi="Chalkboard SE Regular"/>
              </w:rPr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69342C3A" w14:textId="77777777" w:rsidR="00CF5648" w:rsidRPr="005D3445" w:rsidRDefault="00CF5648">
            <w:pPr>
              <w:pStyle w:val="Dates"/>
              <w:rPr>
                <w:rFonts w:ascii="Chalkboard SE Regular" w:hAnsi="Chalkboard SE Regular"/>
              </w:rPr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1919BBE" w14:textId="77777777" w:rsidR="00CF5648" w:rsidRPr="005D3445" w:rsidRDefault="00CF5648">
            <w:pPr>
              <w:pStyle w:val="Dates"/>
              <w:rPr>
                <w:rFonts w:ascii="Chalkboard SE Regular" w:hAnsi="Chalkboard SE Regular"/>
              </w:rPr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A10865E" w14:textId="77777777" w:rsidR="00CF5648" w:rsidRPr="005D3445" w:rsidRDefault="00CF5648">
            <w:pPr>
              <w:pStyle w:val="Dates"/>
              <w:rPr>
                <w:rFonts w:ascii="Chalkboard SE Regular" w:hAnsi="Chalkboard SE Regular"/>
              </w:rPr>
            </w:pPr>
          </w:p>
        </w:tc>
      </w:tr>
      <w:tr w:rsidR="00CF5648" w:rsidRPr="00CF5648" w14:paraId="72CF830D" w14:textId="77777777">
        <w:trPr>
          <w:trHeight w:val="936"/>
        </w:trPr>
        <w:tc>
          <w:tcPr>
            <w:tcW w:w="2088" w:type="dxa"/>
          </w:tcPr>
          <w:p w14:paraId="1254FE86" w14:textId="77777777" w:rsidR="00CF5648" w:rsidRPr="00CF5648" w:rsidRDefault="00CF5648">
            <w:pPr>
              <w:pStyle w:val="TableText"/>
              <w:rPr>
                <w:rFonts w:ascii="Chalkboard SE Regular" w:hAnsi="Chalkboard SE Regular"/>
              </w:rPr>
            </w:pPr>
          </w:p>
        </w:tc>
        <w:tc>
          <w:tcPr>
            <w:tcW w:w="2088" w:type="dxa"/>
          </w:tcPr>
          <w:p w14:paraId="61B51280" w14:textId="77777777" w:rsidR="00CF5648" w:rsidRPr="00CF5648" w:rsidRDefault="00CF5648">
            <w:pPr>
              <w:pStyle w:val="TableText"/>
              <w:rPr>
                <w:rFonts w:ascii="Chalkboard SE Regular" w:hAnsi="Chalkboard SE Regular"/>
              </w:rPr>
            </w:pPr>
          </w:p>
        </w:tc>
        <w:tc>
          <w:tcPr>
            <w:tcW w:w="2088" w:type="dxa"/>
          </w:tcPr>
          <w:p w14:paraId="7A939EB3" w14:textId="77777777" w:rsidR="00CF5648" w:rsidRPr="00CF5648" w:rsidRDefault="00CF5648">
            <w:pPr>
              <w:pStyle w:val="TableText"/>
              <w:rPr>
                <w:rFonts w:ascii="Chalkboard SE Regular" w:hAnsi="Chalkboard SE Regular"/>
              </w:rPr>
            </w:pPr>
          </w:p>
        </w:tc>
        <w:tc>
          <w:tcPr>
            <w:tcW w:w="2088" w:type="dxa"/>
          </w:tcPr>
          <w:p w14:paraId="0C3C2FF1" w14:textId="77777777" w:rsidR="00CF5648" w:rsidRPr="00CF5648" w:rsidRDefault="00CF5648">
            <w:pPr>
              <w:pStyle w:val="TableText"/>
              <w:rPr>
                <w:rFonts w:ascii="Chalkboard SE Regular" w:hAnsi="Chalkboard SE Regular"/>
              </w:rPr>
            </w:pPr>
          </w:p>
        </w:tc>
        <w:tc>
          <w:tcPr>
            <w:tcW w:w="2088" w:type="dxa"/>
          </w:tcPr>
          <w:p w14:paraId="7C07EE37" w14:textId="77777777" w:rsidR="00CF5648" w:rsidRPr="00CF5648" w:rsidRDefault="00CF5648">
            <w:pPr>
              <w:pStyle w:val="TableText"/>
              <w:rPr>
                <w:rFonts w:ascii="Chalkboard SE Regular" w:hAnsi="Chalkboard SE Regular"/>
              </w:rPr>
            </w:pPr>
          </w:p>
        </w:tc>
        <w:tc>
          <w:tcPr>
            <w:tcW w:w="2088" w:type="dxa"/>
          </w:tcPr>
          <w:p w14:paraId="574AA0A0" w14:textId="77777777" w:rsidR="00CF5648" w:rsidRPr="00CF5648" w:rsidRDefault="00CF5648">
            <w:pPr>
              <w:pStyle w:val="TableText"/>
              <w:rPr>
                <w:rFonts w:ascii="Chalkboard SE Regular" w:hAnsi="Chalkboard SE Regular"/>
              </w:rPr>
            </w:pPr>
          </w:p>
        </w:tc>
        <w:tc>
          <w:tcPr>
            <w:tcW w:w="2088" w:type="dxa"/>
          </w:tcPr>
          <w:p w14:paraId="650102A6" w14:textId="77777777" w:rsidR="00CF5648" w:rsidRPr="00CF5648" w:rsidRDefault="00CF5648">
            <w:pPr>
              <w:pStyle w:val="TableText"/>
              <w:rPr>
                <w:rFonts w:ascii="Chalkboard SE Regular" w:hAnsi="Chalkboard SE Regular"/>
              </w:rPr>
            </w:pPr>
          </w:p>
        </w:tc>
      </w:tr>
    </w:tbl>
    <w:p w14:paraId="1DE38761" w14:textId="77777777" w:rsidR="00D30463" w:rsidRPr="00CF5648" w:rsidRDefault="00D30463">
      <w:pPr>
        <w:rPr>
          <w:rFonts w:ascii="Chalkboard SE Regular" w:hAnsi="Chalkboard SE Regular"/>
        </w:rPr>
      </w:pPr>
    </w:p>
    <w:sectPr w:rsidR="00D30463" w:rsidRPr="00CF5648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/28/2017"/>
    <w:docVar w:name="MonthStart" w:val="2/1/2017"/>
    <w:docVar w:name="ShowDynamicGuides" w:val="1"/>
    <w:docVar w:name="ShowMarginGuides" w:val="0"/>
    <w:docVar w:name="ShowOutlines" w:val="0"/>
    <w:docVar w:name="ShowStaticGuides" w:val="0"/>
  </w:docVars>
  <w:rsids>
    <w:rsidRoot w:val="00CF5648"/>
    <w:rsid w:val="000A68B9"/>
    <w:rsid w:val="000B2AFC"/>
    <w:rsid w:val="00147009"/>
    <w:rsid w:val="00250D46"/>
    <w:rsid w:val="00272FFA"/>
    <w:rsid w:val="002C3765"/>
    <w:rsid w:val="003341F0"/>
    <w:rsid w:val="003C42F6"/>
    <w:rsid w:val="004538B6"/>
    <w:rsid w:val="004D6AAC"/>
    <w:rsid w:val="005D3445"/>
    <w:rsid w:val="00633A48"/>
    <w:rsid w:val="00822E4B"/>
    <w:rsid w:val="008C58D6"/>
    <w:rsid w:val="00900BAE"/>
    <w:rsid w:val="009B4600"/>
    <w:rsid w:val="00A31E6D"/>
    <w:rsid w:val="00BA07C3"/>
    <w:rsid w:val="00CF5648"/>
    <w:rsid w:val="00D30463"/>
    <w:rsid w:val="00D443DA"/>
    <w:rsid w:val="00D61FB5"/>
    <w:rsid w:val="00D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CBA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5B8C1A65F85440A55410C5A989C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3E944-FDAE-7441-8EA1-B002D08D1A9A}"/>
      </w:docPartPr>
      <w:docPartBody>
        <w:p w:rsidR="003C34BD" w:rsidRDefault="003C34BD">
          <w:pPr>
            <w:pStyle w:val="BA5B8C1A65F85440A55410C5A989CC19"/>
          </w:pPr>
          <w:r>
            <w:t>Sed interdum elementum</w:t>
          </w:r>
        </w:p>
      </w:docPartBody>
    </w:docPart>
    <w:docPart>
      <w:docPartPr>
        <w:name w:val="4B0CDE1F0F6F314E910BFBF933F5E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55566-8110-F04D-B612-1A0AF7A7CDB7}"/>
      </w:docPartPr>
      <w:docPartBody>
        <w:p w:rsidR="003C34BD" w:rsidRDefault="003C34BD">
          <w:pPr>
            <w:pStyle w:val="4B0CDE1F0F6F314E910BFBF933F5E54D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BD"/>
    <w:rsid w:val="003C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5B8C1A65F85440A55410C5A989CC19">
    <w:name w:val="BA5B8C1A65F85440A55410C5A989CC19"/>
  </w:style>
  <w:style w:type="paragraph" w:customStyle="1" w:styleId="4B0CDE1F0F6F314E910BFBF933F5E54D">
    <w:name w:val="4B0CDE1F0F6F314E910BFBF933F5E54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5B8C1A65F85440A55410C5A989CC19">
    <w:name w:val="BA5B8C1A65F85440A55410C5A989CC19"/>
  </w:style>
  <w:style w:type="paragraph" w:customStyle="1" w:styleId="4B0CDE1F0F6F314E910BFBF933F5E54D">
    <w:name w:val="4B0CDE1F0F6F314E910BFBF933F5E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2</Pages>
  <Words>558</Words>
  <Characters>1890</Characters>
  <Application>Microsoft Macintosh Word</Application>
  <DocSecurity>0</DocSecurity>
  <Lines>1890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Martinez</dc:creator>
  <cp:keywords/>
  <dc:description/>
  <cp:lastModifiedBy>Rachel Martinez</cp:lastModifiedBy>
  <cp:revision>2</cp:revision>
  <dcterms:created xsi:type="dcterms:W3CDTF">2016-12-27T19:45:00Z</dcterms:created>
  <dcterms:modified xsi:type="dcterms:W3CDTF">2016-12-27T20:35:00Z</dcterms:modified>
  <cp:category/>
</cp:coreProperties>
</file>