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D878FC9" w14:textId="77777777">
        <w:tc>
          <w:tcPr>
            <w:tcW w:w="5000" w:type="pct"/>
            <w:gridSpan w:val="2"/>
            <w:shd w:val="clear" w:color="auto" w:fill="76C5EF" w:themeFill="accent1"/>
          </w:tcPr>
          <w:p w14:paraId="7BC27175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E1E39">
              <w:t>January</w:t>
            </w:r>
            <w:r w:rsidRPr="009E19B4">
              <w:fldChar w:fldCharType="end"/>
            </w:r>
          </w:p>
        </w:tc>
      </w:tr>
      <w:tr w:rsidR="00D30463" w14:paraId="22200BB4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76C5EF" w:themeFill="accent1"/>
          </w:tcPr>
          <w:p w14:paraId="04A3FCA5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E1E39">
              <w:t>2017</w:t>
            </w:r>
            <w:r w:rsidRPr="009E19B4">
              <w:fldChar w:fldCharType="end"/>
            </w:r>
          </w:p>
        </w:tc>
      </w:tr>
      <w:tr w:rsidR="00D30463" w14:paraId="3796242A" w14:textId="77777777">
        <w:sdt>
          <w:sdtPr>
            <w:id w:val="31938253"/>
            <w:placeholder>
              <w:docPart w:val="8D22100B05067847A867B176A042FA61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6DAFFD" w14:textId="77777777" w:rsidR="00D30463" w:rsidRDefault="00BE1E39" w:rsidP="00BE1E39">
                <w:pPr>
                  <w:pStyle w:val="Title"/>
                </w:pPr>
                <w:r>
                  <w:t>Practice Schedule</w:t>
                </w:r>
              </w:p>
            </w:tc>
          </w:sdtContent>
        </w:sdt>
        <w:sdt>
          <w:sdtPr>
            <w:id w:val="31938203"/>
            <w:placeholder>
              <w:docPart w:val="92BD7483C534554BA6C76ED3B99077E8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5054E36" w14:textId="77777777" w:rsidR="00D30463" w:rsidRDefault="00BE1E39" w:rsidP="00BE1E39">
                <w:pPr>
                  <w:pStyle w:val="Subtitle"/>
                </w:pPr>
                <w:r>
                  <w:t>Salinas FFA Veterinary Science Team</w:t>
                </w:r>
              </w:p>
            </w:tc>
          </w:sdtContent>
        </w:sdt>
      </w:tr>
    </w:tbl>
    <w:p w14:paraId="15F64217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4A4E7C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2352363D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23F77962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7F8796B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256EF63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C2A89ED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6F9FE39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F9AA23A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0E9FF223" w14:textId="77777777">
        <w:tc>
          <w:tcPr>
            <w:tcW w:w="2088" w:type="dxa"/>
            <w:tcBorders>
              <w:bottom w:val="nil"/>
            </w:tcBorders>
          </w:tcPr>
          <w:p w14:paraId="4019E6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1E3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BE1E3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CBD29D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1E3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E1E3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FFA7D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1E3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BE1E3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79BA6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1E3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BE1E3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93C1E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1E39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BE1E3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275646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1E3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BE1E3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C9A82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1E39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1E39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BE1E39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56443783" w14:textId="77777777" w:rsidTr="00BE1E39">
        <w:trPr>
          <w:trHeight w:val="180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18F47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676B9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96A0E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A8524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685D4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CE780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E08B14" w14:textId="77777777" w:rsidR="00D30463" w:rsidRDefault="00D30463">
            <w:pPr>
              <w:pStyle w:val="TableText"/>
            </w:pPr>
          </w:p>
        </w:tc>
      </w:tr>
      <w:tr w:rsidR="00D443DA" w14:paraId="59E57B5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126DB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E1E39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08BA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E1E3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ECC3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E1E3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25243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E1E3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EBA9B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E1E3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DA0F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E1E3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98E7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E1E39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:rsidRPr="00293602" w14:paraId="04C3DC7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B9EF0E" w14:textId="77777777" w:rsidR="00D30463" w:rsidRPr="00293602" w:rsidRDefault="00D30463">
            <w:pPr>
              <w:pStyle w:val="TableText"/>
              <w:rPr>
                <w:sz w:val="20"/>
              </w:rPr>
            </w:pPr>
            <w:bookmarkStart w:id="0" w:name="_GoBack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14D13E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ABF33D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 xml:space="preserve">Advisory </w:t>
            </w:r>
            <w:proofErr w:type="spellStart"/>
            <w:r w:rsidRPr="00293602">
              <w:rPr>
                <w:sz w:val="20"/>
              </w:rPr>
              <w:t>Mtg</w:t>
            </w:r>
            <w:proofErr w:type="spellEnd"/>
            <w:r w:rsidRPr="00293602">
              <w:rPr>
                <w:sz w:val="20"/>
              </w:rPr>
              <w:t xml:space="preserve"> 6 PM</w:t>
            </w:r>
          </w:p>
          <w:p w14:paraId="6B9F6272" w14:textId="77777777" w:rsidR="00BE1E39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 xml:space="preserve">State </w:t>
            </w:r>
            <w:proofErr w:type="spellStart"/>
            <w:r w:rsidRPr="00293602">
              <w:rPr>
                <w:sz w:val="20"/>
              </w:rPr>
              <w:t>Conf</w:t>
            </w:r>
            <w:proofErr w:type="spellEnd"/>
            <w:r w:rsidRPr="00293602">
              <w:rPr>
                <w:sz w:val="20"/>
              </w:rPr>
              <w:t xml:space="preserve"> $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908FD8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 xml:space="preserve">Farm </w:t>
            </w:r>
            <w:proofErr w:type="spellStart"/>
            <w:r w:rsidRPr="00293602">
              <w:rPr>
                <w:sz w:val="20"/>
              </w:rPr>
              <w:t>Mtg</w:t>
            </w:r>
            <w:proofErr w:type="spellEnd"/>
            <w:r w:rsidRPr="00293602">
              <w:rPr>
                <w:sz w:val="20"/>
              </w:rPr>
              <w:t xml:space="preserve"> and Work Day 4pm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EB48FB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5B9428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All State Degrees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4FAD9A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Farm Work Day</w:t>
            </w:r>
          </w:p>
        </w:tc>
      </w:tr>
      <w:bookmarkEnd w:id="0"/>
      <w:tr w:rsidR="00D443DA" w:rsidRPr="00293602" w14:paraId="10AA8C2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EC9950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=G4+1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15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29017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=A6+1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16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1EB020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=B6+1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17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57996F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=C6+1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18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DA6210C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=D6+1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19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4EAE84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=E6+1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20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89B9D1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=F6+1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21</w:t>
            </w:r>
            <w:r w:rsidRPr="00293602">
              <w:rPr>
                <w:sz w:val="24"/>
              </w:rPr>
              <w:fldChar w:fldCharType="end"/>
            </w:r>
          </w:p>
        </w:tc>
      </w:tr>
      <w:tr w:rsidR="00D30463" w:rsidRPr="00293602" w14:paraId="4FC543F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CF6624" w14:textId="77777777" w:rsidR="00D30463" w:rsidRPr="00293602" w:rsidRDefault="00BE1E39">
            <w:pPr>
              <w:pStyle w:val="TableText"/>
              <w:rPr>
                <w:sz w:val="36"/>
              </w:rPr>
            </w:pPr>
            <w:r w:rsidRPr="00293602">
              <w:rPr>
                <w:sz w:val="36"/>
              </w:rPr>
              <w:t>SLO Contest</w:t>
            </w:r>
          </w:p>
          <w:p w14:paraId="248E7934" w14:textId="77777777" w:rsidR="00BE1E39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Leave at 5:30 AM</w:t>
            </w:r>
          </w:p>
          <w:p w14:paraId="08CC78C4" w14:textId="77777777" w:rsidR="00BE1E39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Starbucks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41A583" w14:textId="77777777" w:rsidR="00BE1E39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 xml:space="preserve">No School </w:t>
            </w:r>
          </w:p>
          <w:p w14:paraId="1C774FCF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No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3D7B09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A5E302" w14:textId="77777777" w:rsidR="00D30463" w:rsidRPr="00293602" w:rsidRDefault="00D30463">
            <w:pPr>
              <w:pStyle w:val="TableText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029C4B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32B78C" w14:textId="77777777" w:rsidR="00D30463" w:rsidRPr="00293602" w:rsidRDefault="00D30463">
            <w:pPr>
              <w:pStyle w:val="TableText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B84896" w14:textId="77777777" w:rsidR="00D30463" w:rsidRPr="00293602" w:rsidRDefault="00D30463">
            <w:pPr>
              <w:pStyle w:val="TableText"/>
              <w:rPr>
                <w:sz w:val="20"/>
              </w:rPr>
            </w:pPr>
          </w:p>
        </w:tc>
      </w:tr>
      <w:tr w:rsidR="00D443DA" w:rsidRPr="00293602" w14:paraId="311BF61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CDFBCD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=G6+1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22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41DED5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=A8+1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23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0E78C7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=B8+1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24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3C5D9B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=C8+1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25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DFF221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=D8+1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26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58A844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=E8+1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27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3C0F19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=F8+1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28</w:t>
            </w:r>
            <w:r w:rsidRPr="00293602">
              <w:rPr>
                <w:sz w:val="24"/>
              </w:rPr>
              <w:fldChar w:fldCharType="end"/>
            </w:r>
          </w:p>
        </w:tc>
      </w:tr>
      <w:tr w:rsidR="00D30463" w:rsidRPr="00293602" w14:paraId="0D2ED89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BDB40B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MFE/ ALA in Seaside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B0C6FD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  <w:p w14:paraId="58CEAC34" w14:textId="77777777" w:rsidR="00BE1E39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MFE/ALA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B12DFF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ROP 4:30 at Farm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3E40B7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 xml:space="preserve">FFA </w:t>
            </w:r>
            <w:proofErr w:type="spellStart"/>
            <w:r w:rsidRPr="00293602">
              <w:rPr>
                <w:sz w:val="20"/>
              </w:rPr>
              <w:t>Mtg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458559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196B24" w14:textId="77777777" w:rsidR="00D30463" w:rsidRPr="00293602" w:rsidRDefault="00D30463">
            <w:pPr>
              <w:pStyle w:val="TableText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302CAF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King City Show Clinic</w:t>
            </w:r>
          </w:p>
        </w:tc>
      </w:tr>
      <w:tr w:rsidR="00D443DA" w:rsidRPr="00293602" w14:paraId="4537506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3705D9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IF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=G8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28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= 0,""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IF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=G8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28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 &lt;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DocVariable MonthEnd \@ d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sz w:val="24"/>
              </w:rPr>
              <w:instrText>31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=G8+1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29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""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29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29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E83821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IF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=A10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29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= 0,""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IF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=A10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29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 &lt;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DocVariable MonthEnd \@ d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sz w:val="24"/>
              </w:rPr>
              <w:instrText>31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=A10+1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30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""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30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30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BE2088" w14:textId="77777777" w:rsidR="00D443DA" w:rsidRPr="00293602" w:rsidRDefault="00D443DA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IF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=B10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30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= 0,""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IF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=B10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30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 &lt;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DocVariable MonthEnd \@ d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sz w:val="24"/>
              </w:rPr>
              <w:instrText>31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 </w:instrText>
            </w:r>
            <w:r w:rsidRPr="00293602">
              <w:rPr>
                <w:sz w:val="24"/>
              </w:rPr>
              <w:fldChar w:fldCharType="begin"/>
            </w:r>
            <w:r w:rsidRPr="00293602">
              <w:rPr>
                <w:sz w:val="24"/>
              </w:rPr>
              <w:instrText xml:space="preserve"> =B10+1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31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instrText xml:space="preserve"> "" </w:instrText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instrText>31</w:instrText>
            </w:r>
            <w:r w:rsidRPr="00293602">
              <w:rPr>
                <w:sz w:val="24"/>
              </w:rPr>
              <w:fldChar w:fldCharType="end"/>
            </w:r>
            <w:r w:rsidRPr="00293602">
              <w:rPr>
                <w:sz w:val="24"/>
              </w:rPr>
              <w:fldChar w:fldCharType="separate"/>
            </w:r>
            <w:r w:rsidR="00BE1E39" w:rsidRPr="00293602">
              <w:rPr>
                <w:noProof/>
                <w:sz w:val="24"/>
              </w:rPr>
              <w:t>31</w:t>
            </w:r>
            <w:r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F2D361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1</w: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=C10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= 0,""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=C10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&lt;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DocVariable MonthEnd \@ d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=C10+1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27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"" 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A3FF22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2</w: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=D10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0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= 0,""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=D10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27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&lt;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DocVariable MonthEnd \@ d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=D10+1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28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""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28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7FC5D1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3</w: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=E10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0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= 0,""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=E10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28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&lt;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DocVariable MonthEnd \@ d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=E10+1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29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""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29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D4D68B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4</w: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=F10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0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= 0,""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=F10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29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&lt;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DocVariable MonthEnd \@ d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=F10+1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30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""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30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fldChar w:fldCharType="end"/>
            </w:r>
          </w:p>
        </w:tc>
      </w:tr>
      <w:tr w:rsidR="00D30463" w:rsidRPr="00293602" w14:paraId="73B2F97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13C126" w14:textId="77777777" w:rsidR="00D30463" w:rsidRPr="00293602" w:rsidRDefault="00BE1E39">
            <w:pPr>
              <w:pStyle w:val="TableText"/>
              <w:rPr>
                <w:sz w:val="20"/>
              </w:rPr>
            </w:pPr>
            <w:proofErr w:type="spellStart"/>
            <w:r w:rsidRPr="00293602">
              <w:rPr>
                <w:sz w:val="20"/>
              </w:rPr>
              <w:t>Prunedale</w:t>
            </w:r>
            <w:proofErr w:type="spellEnd"/>
            <w:r w:rsidRPr="00293602">
              <w:rPr>
                <w:sz w:val="20"/>
              </w:rPr>
              <w:t xml:space="preserve"> Show Clinic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E5D12D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96ADA7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ROP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908E5A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Job Interview Contest in Gonzales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B1CC65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FAF86C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Leave for Arbuckle after 5</w:t>
            </w:r>
            <w:r w:rsidRPr="00293602">
              <w:rPr>
                <w:sz w:val="20"/>
                <w:vertAlign w:val="superscript"/>
              </w:rPr>
              <w:t>th</w:t>
            </w:r>
            <w:r w:rsidRPr="00293602">
              <w:rPr>
                <w:sz w:val="20"/>
              </w:rPr>
              <w:t xml:space="preserve"> per.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19327F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Arbuckle Field Day</w:t>
            </w:r>
          </w:p>
        </w:tc>
      </w:tr>
      <w:tr w:rsidR="00D443DA" w:rsidRPr="00293602" w14:paraId="2D1D44BE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4194770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5</w: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=G10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0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= 0,""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=G10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30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&lt;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DocVariable MonthEnd \@ d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=G10+1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""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8D65B3E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6</w: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=A12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noProof/>
                <w:sz w:val="24"/>
              </w:rPr>
              <w:instrText>0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= 0,""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IF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=A12 </w:instrText>
            </w:r>
            <w:r w:rsidR="00D443DA" w:rsidRPr="00293602">
              <w:rPr>
                <w:sz w:val="24"/>
              </w:rPr>
              <w:fldChar w:fldCharType="separate"/>
            </w:r>
            <w:r w:rsidR="003341F0" w:rsidRPr="00293602">
              <w:rPr>
                <w:noProof/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&lt;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DocVariable MonthEnd \@ d </w:instrText>
            </w:r>
            <w:r w:rsidR="00D443DA" w:rsidRPr="00293602">
              <w:rPr>
                <w:sz w:val="24"/>
              </w:rPr>
              <w:fldChar w:fldCharType="separate"/>
            </w:r>
            <w:r w:rsidRPr="00293602">
              <w:rPr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 </w:instrText>
            </w:r>
            <w:r w:rsidR="00D443DA" w:rsidRPr="00293602">
              <w:rPr>
                <w:sz w:val="24"/>
              </w:rPr>
              <w:fldChar w:fldCharType="begin"/>
            </w:r>
            <w:r w:rsidR="00D443DA" w:rsidRPr="00293602">
              <w:rPr>
                <w:sz w:val="24"/>
              </w:rPr>
              <w:instrText xml:space="preserve"> =A12+1 </w:instrText>
            </w:r>
            <w:r w:rsidR="00D443DA" w:rsidRPr="00293602">
              <w:rPr>
                <w:sz w:val="24"/>
              </w:rPr>
              <w:fldChar w:fldCharType="separate"/>
            </w:r>
            <w:r w:rsidR="00D443DA" w:rsidRPr="00293602">
              <w:rPr>
                <w:noProof/>
                <w:sz w:val="24"/>
              </w:rPr>
              <w:instrText>31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instrText xml:space="preserve"> "" </w:instrText>
            </w:r>
            <w:r w:rsidR="00D443DA" w:rsidRPr="00293602">
              <w:rPr>
                <w:sz w:val="24"/>
              </w:rPr>
              <w:fldChar w:fldCharType="end"/>
            </w:r>
            <w:r w:rsidR="00D443DA" w:rsidRPr="00293602">
              <w:rPr>
                <w:sz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2774545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4A9498D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D7765C3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887C4E1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B98B9CF" w14:textId="77777777" w:rsidR="00D443DA" w:rsidRPr="00293602" w:rsidRDefault="00BE1E39">
            <w:pPr>
              <w:pStyle w:val="Dates"/>
              <w:rPr>
                <w:sz w:val="24"/>
              </w:rPr>
            </w:pPr>
            <w:r w:rsidRPr="00293602">
              <w:rPr>
                <w:sz w:val="24"/>
              </w:rPr>
              <w:t>11</w:t>
            </w:r>
          </w:p>
        </w:tc>
      </w:tr>
      <w:tr w:rsidR="00D30463" w:rsidRPr="00293602" w14:paraId="18EF3DFD" w14:textId="77777777">
        <w:trPr>
          <w:trHeight w:val="936"/>
        </w:trPr>
        <w:tc>
          <w:tcPr>
            <w:tcW w:w="2088" w:type="dxa"/>
          </w:tcPr>
          <w:p w14:paraId="56E30151" w14:textId="77777777" w:rsidR="00D30463" w:rsidRPr="00293602" w:rsidRDefault="00D30463">
            <w:pPr>
              <w:pStyle w:val="TableText"/>
              <w:rPr>
                <w:sz w:val="20"/>
              </w:rPr>
            </w:pPr>
          </w:p>
        </w:tc>
        <w:tc>
          <w:tcPr>
            <w:tcW w:w="2088" w:type="dxa"/>
          </w:tcPr>
          <w:p w14:paraId="5DB66787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</w:tcPr>
          <w:p w14:paraId="39AE7D7C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ROP</w:t>
            </w:r>
          </w:p>
        </w:tc>
        <w:tc>
          <w:tcPr>
            <w:tcW w:w="2088" w:type="dxa"/>
          </w:tcPr>
          <w:p w14:paraId="7610D6E9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Barracudas Hockey Game in San Jose</w:t>
            </w:r>
          </w:p>
        </w:tc>
        <w:tc>
          <w:tcPr>
            <w:tcW w:w="2088" w:type="dxa"/>
          </w:tcPr>
          <w:p w14:paraId="7F1192D0" w14:textId="77777777" w:rsidR="00D30463" w:rsidRPr="00293602" w:rsidRDefault="00914E3D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Practice 3:30</w:t>
            </w:r>
          </w:p>
        </w:tc>
        <w:tc>
          <w:tcPr>
            <w:tcW w:w="2088" w:type="dxa"/>
          </w:tcPr>
          <w:p w14:paraId="603A4499" w14:textId="77777777" w:rsidR="00D30463" w:rsidRPr="00293602" w:rsidRDefault="00BE1E39">
            <w:pPr>
              <w:pStyle w:val="TableText"/>
              <w:rPr>
                <w:sz w:val="20"/>
              </w:rPr>
            </w:pPr>
            <w:r w:rsidRPr="00293602">
              <w:rPr>
                <w:sz w:val="20"/>
              </w:rPr>
              <w:t>ALL STATE CONF. $$ DUE</w:t>
            </w:r>
          </w:p>
        </w:tc>
        <w:tc>
          <w:tcPr>
            <w:tcW w:w="2088" w:type="dxa"/>
          </w:tcPr>
          <w:p w14:paraId="36669858" w14:textId="77777777" w:rsidR="00D30463" w:rsidRPr="00293602" w:rsidRDefault="00D30463">
            <w:pPr>
              <w:pStyle w:val="TableText"/>
              <w:rPr>
                <w:sz w:val="20"/>
              </w:rPr>
            </w:pPr>
          </w:p>
        </w:tc>
      </w:tr>
    </w:tbl>
    <w:p w14:paraId="2D29DA78" w14:textId="77777777" w:rsidR="00D30463" w:rsidRPr="00293602" w:rsidRDefault="00D30463">
      <w:pPr>
        <w:rPr>
          <w:sz w:val="22"/>
        </w:rPr>
      </w:pPr>
    </w:p>
    <w:sectPr w:rsidR="00D30463" w:rsidRPr="00293602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  <w:docVar w:name="ShowDynamicGuides" w:val="1"/>
    <w:docVar w:name="ShowMarginGuides" w:val="0"/>
    <w:docVar w:name="ShowOutlines" w:val="0"/>
    <w:docVar w:name="ShowStaticGuides" w:val="0"/>
  </w:docVars>
  <w:rsids>
    <w:rsidRoot w:val="00BE1E39"/>
    <w:rsid w:val="000A68B9"/>
    <w:rsid w:val="000B2AFC"/>
    <w:rsid w:val="00147009"/>
    <w:rsid w:val="00250D46"/>
    <w:rsid w:val="00272FFA"/>
    <w:rsid w:val="00293602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14E3D"/>
    <w:rsid w:val="009B4600"/>
    <w:rsid w:val="00A31E6D"/>
    <w:rsid w:val="00BA07C3"/>
    <w:rsid w:val="00BE1E39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C4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2100B05067847A867B176A042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BB2E-55EB-4143-8382-80F4D68A1321}"/>
      </w:docPartPr>
      <w:docPartBody>
        <w:p w:rsidR="00E55F81" w:rsidRDefault="00E55F81">
          <w:pPr>
            <w:pStyle w:val="8D22100B05067847A867B176A042FA61"/>
          </w:pPr>
          <w:r>
            <w:t>Sed interdum elementum</w:t>
          </w:r>
        </w:p>
      </w:docPartBody>
    </w:docPart>
    <w:docPart>
      <w:docPartPr>
        <w:name w:val="92BD7483C534554BA6C76ED3B990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28E2-31EF-EA4A-8274-07B984381B16}"/>
      </w:docPartPr>
      <w:docPartBody>
        <w:p w:rsidR="00E55F81" w:rsidRDefault="00E55F81">
          <w:pPr>
            <w:pStyle w:val="92BD7483C534554BA6C76ED3B99077E8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81"/>
    <w:rsid w:val="00E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22100B05067847A867B176A042FA61">
    <w:name w:val="8D22100B05067847A867B176A042FA61"/>
  </w:style>
  <w:style w:type="paragraph" w:customStyle="1" w:styleId="92BD7483C534554BA6C76ED3B99077E8">
    <w:name w:val="92BD7483C534554BA6C76ED3B99077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22100B05067847A867B176A042FA61">
    <w:name w:val="8D22100B05067847A867B176A042FA61"/>
  </w:style>
  <w:style w:type="paragraph" w:customStyle="1" w:styleId="92BD7483C534554BA6C76ED3B99077E8">
    <w:name w:val="92BD7483C534554BA6C76ED3B9907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287C5"/>
      </a:dk2>
      <a:lt2>
        <a:srgbClr val="AEE8FB"/>
      </a:lt2>
      <a:accent1>
        <a:srgbClr val="76C5EF"/>
      </a:accent1>
      <a:accent2>
        <a:srgbClr val="FEA022"/>
      </a:accent2>
      <a:accent3>
        <a:srgbClr val="FF34B5"/>
      </a:accent3>
      <a:accent4>
        <a:srgbClr val="6345A5"/>
      </a:accent4>
      <a:accent5>
        <a:srgbClr val="2DC0D8"/>
      </a:accent5>
      <a:accent6>
        <a:srgbClr val="20768C"/>
      </a:accent6>
      <a:hlink>
        <a:srgbClr val="7AB6E8"/>
      </a:hlink>
      <a:folHlink>
        <a:srgbClr val="83B0D3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8</TotalTime>
  <Pages>1</Pages>
  <Words>610</Words>
  <Characters>2064</Characters>
  <Application>Microsoft Macintosh Word</Application>
  <DocSecurity>0</DocSecurity>
  <Lines>2064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Martinez</dc:creator>
  <cp:keywords/>
  <dc:description/>
  <cp:lastModifiedBy>Rachel Martinez</cp:lastModifiedBy>
  <cp:revision>3</cp:revision>
  <dcterms:created xsi:type="dcterms:W3CDTF">2016-12-27T19:36:00Z</dcterms:created>
  <dcterms:modified xsi:type="dcterms:W3CDTF">2016-12-27T20:35:00Z</dcterms:modified>
  <cp:category/>
</cp:coreProperties>
</file>