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52374175" w14:textId="77777777">
        <w:tc>
          <w:tcPr>
            <w:tcW w:w="5000" w:type="pct"/>
            <w:gridSpan w:val="2"/>
            <w:shd w:val="clear" w:color="auto" w:fill="76C5EF" w:themeFill="accent1"/>
          </w:tcPr>
          <w:p w14:paraId="015C6FBC" w14:textId="77777777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AC2523">
              <w:t>March</w:t>
            </w:r>
            <w:r w:rsidRPr="009E19B4">
              <w:fldChar w:fldCharType="end"/>
            </w:r>
          </w:p>
        </w:tc>
      </w:tr>
      <w:tr w:rsidR="00D30463" w14:paraId="514AB65E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76C5EF" w:themeFill="accent1"/>
          </w:tcPr>
          <w:p w14:paraId="2CD70E42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AC2523">
              <w:t>2017</w:t>
            </w:r>
            <w:r w:rsidRPr="009E19B4">
              <w:fldChar w:fldCharType="end"/>
            </w:r>
          </w:p>
        </w:tc>
      </w:tr>
      <w:tr w:rsidR="00D30463" w14:paraId="333A86FF" w14:textId="77777777">
        <w:sdt>
          <w:sdtPr>
            <w:id w:val="31938253"/>
            <w:placeholder>
              <w:docPart w:val="3D3168A4BA93D34F8BAF8F88266833D4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3A431D6C" w14:textId="77777777" w:rsidR="00D30463" w:rsidRDefault="00AC2523" w:rsidP="00AC2523">
                <w:pPr>
                  <w:pStyle w:val="Title"/>
                </w:pPr>
                <w:r>
                  <w:t>Practice Schedule</w:t>
                </w:r>
              </w:p>
            </w:tc>
          </w:sdtContent>
        </w:sdt>
        <w:sdt>
          <w:sdtPr>
            <w:id w:val="31938203"/>
            <w:placeholder>
              <w:docPart w:val="6BA09A300A335C48A2CFADE805904374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3BCC99F1" w14:textId="77777777" w:rsidR="00D30463" w:rsidRDefault="00AC2523" w:rsidP="00AC2523">
                <w:pPr>
                  <w:pStyle w:val="Subtitle"/>
                </w:pPr>
                <w:r>
                  <w:t>Salinas FFA Veterinary Team</w:t>
                </w:r>
              </w:p>
            </w:tc>
          </w:sdtContent>
        </w:sdt>
      </w:tr>
    </w:tbl>
    <w:p w14:paraId="6759B34F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1980"/>
      </w:tblGrid>
      <w:tr w:rsidR="00D30463" w14:paraId="768ABF45" w14:textId="77777777" w:rsidTr="00CE4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7740D342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0CF58AF5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42E095C5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3CDE8C52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40B9F2E4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38A7EB25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1980" w:type="dxa"/>
          </w:tcPr>
          <w:p w14:paraId="1CF4CDE0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3F8C391E" w14:textId="77777777" w:rsidTr="00CE4EC4">
        <w:tc>
          <w:tcPr>
            <w:tcW w:w="2088" w:type="dxa"/>
            <w:tcBorders>
              <w:bottom w:val="nil"/>
            </w:tcBorders>
          </w:tcPr>
          <w:p w14:paraId="43D8C36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C2523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DCD6B0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C2523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AC252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C90149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C2523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AC252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3E72699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C2523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AC2523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649175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C2523">
              <w:instrText>Wednesday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AC2523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AC252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C252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AC2523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D10ACB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C2523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AC252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AC2523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C2523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AC2523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1980" w:type="dxa"/>
            <w:tcBorders>
              <w:bottom w:val="nil"/>
            </w:tcBorders>
          </w:tcPr>
          <w:p w14:paraId="03BE88A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C2523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AC2523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AC2523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C2523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AC2523">
              <w:rPr>
                <w:noProof/>
              </w:rPr>
              <w:t>4</w:t>
            </w:r>
            <w:r w:rsidRPr="00566EB4">
              <w:fldChar w:fldCharType="end"/>
            </w:r>
          </w:p>
        </w:tc>
      </w:tr>
      <w:tr w:rsidR="00EE5AE6" w14:paraId="3FF329CF" w14:textId="77777777" w:rsidTr="00CE4EC4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1780952" w14:textId="77777777" w:rsidR="00EE5AE6" w:rsidRDefault="00EE5AE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50A44F6" w14:textId="77777777" w:rsidR="00EE5AE6" w:rsidRDefault="00EE5AE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60477B9" w14:textId="77777777" w:rsidR="00EE5AE6" w:rsidRDefault="00EE5AE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471B7DF" w14:textId="7C383AC9" w:rsidR="00EE5AE6" w:rsidRDefault="00EE5AE6">
            <w:pPr>
              <w:pStyle w:val="TableText"/>
            </w:pPr>
            <w:r>
              <w:t>Practice 3:30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9A79A4F" w14:textId="68C61F5E" w:rsidR="00EE5AE6" w:rsidRDefault="00EE5AE6">
            <w:pPr>
              <w:pStyle w:val="TableText"/>
            </w:pPr>
            <w:r>
              <w:t>Practice 3:30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DD7C0A8" w14:textId="77777777" w:rsidR="00EE5AE6" w:rsidRPr="00EB7EFB" w:rsidRDefault="00EE5AE6" w:rsidP="00EB7EFB">
            <w:pPr>
              <w:pStyle w:val="TableText"/>
              <w:jc w:val="center"/>
              <w:rPr>
                <w:sz w:val="28"/>
              </w:rPr>
            </w:pPr>
            <w:r w:rsidRPr="00EB7EFB">
              <w:rPr>
                <w:sz w:val="28"/>
              </w:rPr>
              <w:t>Leave at 8 AM for Davis</w:t>
            </w:r>
          </w:p>
          <w:p w14:paraId="3906E5D1" w14:textId="77777777" w:rsidR="00EE5AE6" w:rsidRPr="00EB7EFB" w:rsidRDefault="00EE5AE6" w:rsidP="00EB7EFB">
            <w:pPr>
              <w:pStyle w:val="TableText"/>
              <w:jc w:val="center"/>
              <w:rPr>
                <w:sz w:val="28"/>
              </w:rPr>
            </w:pPr>
            <w:r w:rsidRPr="00EB7EFB">
              <w:rPr>
                <w:sz w:val="28"/>
              </w:rPr>
              <w:t>Davis Tour</w:t>
            </w: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14:paraId="58AB5545" w14:textId="77777777" w:rsidR="00EE5AE6" w:rsidRPr="00EB7EFB" w:rsidRDefault="00EE5AE6" w:rsidP="00EB7EFB">
            <w:pPr>
              <w:pStyle w:val="TableText"/>
              <w:jc w:val="center"/>
              <w:rPr>
                <w:sz w:val="28"/>
              </w:rPr>
            </w:pPr>
            <w:r w:rsidRPr="00EB7EFB">
              <w:rPr>
                <w:sz w:val="28"/>
              </w:rPr>
              <w:t>UC Davis Field day</w:t>
            </w:r>
          </w:p>
        </w:tc>
        <w:bookmarkStart w:id="0" w:name="_GoBack"/>
        <w:bookmarkEnd w:id="0"/>
      </w:tr>
      <w:tr w:rsidR="00EE5AE6" w14:paraId="6A6F20E9" w14:textId="77777777" w:rsidTr="00CE4EC4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E97B9B2" w14:textId="77777777" w:rsidR="00EE5AE6" w:rsidRDefault="00EE5AE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DBBD727" w14:textId="77777777" w:rsidR="00EE5AE6" w:rsidRDefault="00EE5AE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A39C5D1" w14:textId="77777777" w:rsidR="00EE5AE6" w:rsidRDefault="00EE5AE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566A3D0" w14:textId="77777777" w:rsidR="00EE5AE6" w:rsidRDefault="00EE5AE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DA747F0" w14:textId="77777777" w:rsidR="00EE5AE6" w:rsidRDefault="00EE5AE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57FB92C" w14:textId="77777777" w:rsidR="00EE5AE6" w:rsidRDefault="00EE5AE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14:paraId="3FEFB7E8" w14:textId="77777777" w:rsidR="00EE5AE6" w:rsidRDefault="00EE5AE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>
              <w:rPr>
                <w:noProof/>
              </w:rPr>
              <w:t>11</w:t>
            </w:r>
            <w:r w:rsidRPr="00566EB4">
              <w:fldChar w:fldCharType="end"/>
            </w:r>
          </w:p>
        </w:tc>
      </w:tr>
      <w:tr w:rsidR="00EE5AE6" w14:paraId="7DA013E4" w14:textId="77777777" w:rsidTr="00CE4EC4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44E7E7C" w14:textId="77777777" w:rsidR="00EE5AE6" w:rsidRDefault="00EE5AE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2572DD9" w14:textId="6436E4DA" w:rsidR="00EE5AE6" w:rsidRDefault="00EE5AE6">
            <w:pPr>
              <w:pStyle w:val="TableText"/>
            </w:pPr>
            <w:r>
              <w:t>Practice 3:30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586864B" w14:textId="77777777" w:rsidR="00EE5AE6" w:rsidRDefault="00EE5AE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4DAC863" w14:textId="77777777" w:rsidR="00EE5AE6" w:rsidRDefault="00EE5AE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84628F9" w14:textId="1B83AF81" w:rsidR="00EE5AE6" w:rsidRDefault="00EE5AE6">
            <w:pPr>
              <w:pStyle w:val="TableText"/>
            </w:pPr>
            <w:r>
              <w:t>Practice 3:30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69EBC57" w14:textId="77777777" w:rsidR="00EE5AE6" w:rsidRPr="00EB7EFB" w:rsidRDefault="00EE5AE6" w:rsidP="00EB7EFB">
            <w:pPr>
              <w:pStyle w:val="TableText"/>
              <w:jc w:val="center"/>
              <w:rPr>
                <w:sz w:val="32"/>
              </w:rPr>
            </w:pPr>
            <w:r w:rsidRPr="00EB7EFB">
              <w:rPr>
                <w:sz w:val="32"/>
              </w:rPr>
              <w:t>Leaver after 4</w:t>
            </w:r>
            <w:r w:rsidRPr="00EB7EFB">
              <w:rPr>
                <w:sz w:val="32"/>
                <w:vertAlign w:val="superscript"/>
              </w:rPr>
              <w:t>th</w:t>
            </w:r>
            <w:r w:rsidRPr="00EB7EFB">
              <w:rPr>
                <w:sz w:val="32"/>
              </w:rPr>
              <w:t xml:space="preserve"> for Chico</w:t>
            </w: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14:paraId="62AC0DF3" w14:textId="77777777" w:rsidR="00EE5AE6" w:rsidRPr="00EB7EFB" w:rsidRDefault="00EE5AE6" w:rsidP="00EB7EFB">
            <w:pPr>
              <w:pStyle w:val="TableText"/>
              <w:jc w:val="center"/>
              <w:rPr>
                <w:sz w:val="32"/>
              </w:rPr>
            </w:pPr>
            <w:r w:rsidRPr="00EB7EFB">
              <w:rPr>
                <w:sz w:val="32"/>
              </w:rPr>
              <w:t>CSU Chico Field Day</w:t>
            </w:r>
          </w:p>
        </w:tc>
      </w:tr>
      <w:tr w:rsidR="00EE5AE6" w14:paraId="6FE435F7" w14:textId="77777777" w:rsidTr="00CE4EC4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1281242" w14:textId="77777777" w:rsidR="00EE5AE6" w:rsidRDefault="00EE5AE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9512E56" w14:textId="77777777" w:rsidR="00EE5AE6" w:rsidRDefault="00EE5AE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A6B9A92" w14:textId="77777777" w:rsidR="00EE5AE6" w:rsidRDefault="00EE5AE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D15A5AF" w14:textId="77777777" w:rsidR="00EE5AE6" w:rsidRDefault="00EE5AE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28211D3" w14:textId="77777777" w:rsidR="00EE5AE6" w:rsidRDefault="00EE5AE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2F2B107" w14:textId="77777777" w:rsidR="00EE5AE6" w:rsidRDefault="00EE5AE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14:paraId="137E5088" w14:textId="77777777" w:rsidR="00EE5AE6" w:rsidRDefault="00EE5AE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>
              <w:rPr>
                <w:noProof/>
              </w:rPr>
              <w:t>18</w:t>
            </w:r>
            <w:r w:rsidRPr="00566EB4">
              <w:fldChar w:fldCharType="end"/>
            </w:r>
          </w:p>
        </w:tc>
      </w:tr>
      <w:tr w:rsidR="00EE5AE6" w14:paraId="251FB0A5" w14:textId="77777777" w:rsidTr="00CE4EC4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0F7264A" w14:textId="77777777" w:rsidR="00EE5AE6" w:rsidRDefault="00EE5AE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484AB8A" w14:textId="237B2225" w:rsidR="00EE5AE6" w:rsidRDefault="00EE5AE6">
            <w:pPr>
              <w:pStyle w:val="TableText"/>
            </w:pPr>
            <w:r>
              <w:t>Practice 3:30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0B5B1FD" w14:textId="6F1CDCE2" w:rsidR="00EE5AE6" w:rsidRDefault="00EE5AE6">
            <w:pPr>
              <w:pStyle w:val="TableText"/>
            </w:pPr>
            <w:r>
              <w:t>ROP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579FD1E" w14:textId="073AA01B" w:rsidR="00EE5AE6" w:rsidRDefault="00EE5AE6">
            <w:pPr>
              <w:pStyle w:val="TableText"/>
            </w:pPr>
            <w:r>
              <w:t>Practice 3:30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3F0494D" w14:textId="77777777" w:rsidR="00EE5AE6" w:rsidRDefault="00EE5AE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4391445" w14:textId="77777777" w:rsidR="00EE5AE6" w:rsidRDefault="00EE5AE6">
            <w:pPr>
              <w:pStyle w:val="TableText"/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14:paraId="7CCB7A4C" w14:textId="77777777" w:rsidR="00EE5AE6" w:rsidRDefault="00EE5AE6">
            <w:pPr>
              <w:pStyle w:val="TableText"/>
            </w:pPr>
          </w:p>
        </w:tc>
      </w:tr>
      <w:tr w:rsidR="00EE5AE6" w14:paraId="72CEC5C5" w14:textId="77777777" w:rsidTr="00CE4EC4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BC8674F" w14:textId="77777777" w:rsidR="00EE5AE6" w:rsidRDefault="00EE5AE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2301278" w14:textId="77777777" w:rsidR="00EE5AE6" w:rsidRDefault="00EE5AE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9417E73" w14:textId="77777777" w:rsidR="00EE5AE6" w:rsidRDefault="00EE5AE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09D0175" w14:textId="77777777" w:rsidR="00EE5AE6" w:rsidRDefault="00EE5AE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24DACC2" w14:textId="77777777" w:rsidR="00EE5AE6" w:rsidRDefault="00EE5AE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8E984B7" w14:textId="77777777" w:rsidR="00EE5AE6" w:rsidRDefault="00EE5AE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14:paraId="21952C3C" w14:textId="77777777" w:rsidR="00EE5AE6" w:rsidRDefault="00EE5AE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>
              <w:rPr>
                <w:noProof/>
              </w:rPr>
              <w:t>25</w:t>
            </w:r>
            <w:r w:rsidRPr="00566EB4">
              <w:fldChar w:fldCharType="end"/>
            </w:r>
          </w:p>
        </w:tc>
      </w:tr>
      <w:tr w:rsidR="00EE5AE6" w14:paraId="106740AF" w14:textId="77777777" w:rsidTr="00CE4EC4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1861DD1" w14:textId="77777777" w:rsidR="00EE5AE6" w:rsidRDefault="00EE5AE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152C954" w14:textId="77777777" w:rsidR="00EE5AE6" w:rsidRDefault="00EE5AE6">
            <w:pPr>
              <w:pStyle w:val="TableText"/>
            </w:pPr>
            <w:r>
              <w:t>No Practice</w:t>
            </w:r>
          </w:p>
          <w:p w14:paraId="11328929" w14:textId="77777777" w:rsidR="00EE5AE6" w:rsidRDefault="00EE5AE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AC4A024" w14:textId="1BD55948" w:rsidR="00EE5AE6" w:rsidRDefault="00EE5AE6">
            <w:pPr>
              <w:pStyle w:val="TableText"/>
            </w:pPr>
            <w:r>
              <w:t>ROP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4407DE6" w14:textId="0D86901E" w:rsidR="00EE5AE6" w:rsidRDefault="00EE5AE6">
            <w:pPr>
              <w:pStyle w:val="TableText"/>
            </w:pPr>
            <w:r>
              <w:t>Practice 3:30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92AC99A" w14:textId="77777777" w:rsidR="00EE5AE6" w:rsidRDefault="00EE5AE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9850C1B" w14:textId="77777777" w:rsidR="00EE5AE6" w:rsidRDefault="00EE5AE6">
            <w:pPr>
              <w:pStyle w:val="TableText"/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14:paraId="002E6F0F" w14:textId="7E537DF3" w:rsidR="00EE5AE6" w:rsidRDefault="00EE5AE6">
            <w:pPr>
              <w:pStyle w:val="TableText"/>
            </w:pPr>
            <w:r>
              <w:t>MJC TBD</w:t>
            </w:r>
          </w:p>
        </w:tc>
      </w:tr>
      <w:tr w:rsidR="00EE5AE6" w14:paraId="3DE05EF9" w14:textId="77777777" w:rsidTr="00CE4EC4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4292FD2" w14:textId="200285D7" w:rsidR="00EE5AE6" w:rsidRDefault="00EE5AE6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B1C86FB" w14:textId="77777777" w:rsidR="00EE5AE6" w:rsidRDefault="00EE5AE6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0730242" w14:textId="77777777" w:rsidR="00EE5AE6" w:rsidRDefault="00EE5AE6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72A64DC" w14:textId="77777777" w:rsidR="00EE5AE6" w:rsidRDefault="00EE5AE6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06C1F51" w14:textId="77777777" w:rsidR="00EE5AE6" w:rsidRDefault="00EE5AE6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EFA46A3" w14:textId="77777777" w:rsidR="00EE5AE6" w:rsidRDefault="00EE5AE6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14:paraId="32749762" w14:textId="77777777" w:rsidR="00EE5AE6" w:rsidRDefault="00EE5AE6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EE5AE6" w14:paraId="5B4D60A7" w14:textId="77777777" w:rsidTr="00CE4EC4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3A83E29" w14:textId="77777777" w:rsidR="00EE5AE6" w:rsidRDefault="00EE5AE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865A494" w14:textId="75650C99" w:rsidR="00EE5AE6" w:rsidRDefault="00EE5AE6">
            <w:pPr>
              <w:pStyle w:val="TableText"/>
            </w:pPr>
            <w:r>
              <w:t>Practice 3:30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E679B00" w14:textId="77777777" w:rsidR="00EE5AE6" w:rsidRDefault="00EE5AE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7B25C03" w14:textId="6BFB2CB0" w:rsidR="00EE5AE6" w:rsidRDefault="00EE5AE6">
            <w:pPr>
              <w:pStyle w:val="TableText"/>
            </w:pPr>
            <w:r>
              <w:t xml:space="preserve">FFA </w:t>
            </w:r>
            <w:proofErr w:type="spellStart"/>
            <w:r>
              <w:t>Mtg</w:t>
            </w:r>
            <w:proofErr w:type="spellEnd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080D999" w14:textId="0D7896DA" w:rsidR="00EE5AE6" w:rsidRDefault="00EE5AE6">
            <w:pPr>
              <w:pStyle w:val="TableText"/>
            </w:pPr>
            <w:r>
              <w:t>Practice 3:30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A289BC0" w14:textId="663FF159" w:rsidR="00EE5AE6" w:rsidRPr="00EE5AE6" w:rsidRDefault="00EE5AE6" w:rsidP="00EE5AE6">
            <w:pPr>
              <w:pStyle w:val="TableText"/>
              <w:jc w:val="center"/>
              <w:rPr>
                <w:sz w:val="32"/>
              </w:rPr>
            </w:pPr>
            <w:r w:rsidRPr="00EE5AE6">
              <w:rPr>
                <w:sz w:val="32"/>
              </w:rPr>
              <w:t>Leave for Fresno after 5th</w:t>
            </w: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14:paraId="72EBCE11" w14:textId="3E1AE076" w:rsidR="00EE5AE6" w:rsidRPr="00EE5AE6" w:rsidRDefault="00EE5AE6" w:rsidP="00EE5AE6">
            <w:pPr>
              <w:pStyle w:val="TableText"/>
              <w:jc w:val="center"/>
              <w:rPr>
                <w:sz w:val="32"/>
              </w:rPr>
            </w:pPr>
            <w:r w:rsidRPr="00EE5AE6">
              <w:rPr>
                <w:sz w:val="32"/>
              </w:rPr>
              <w:t>Reedley JC Field Day</w:t>
            </w:r>
          </w:p>
        </w:tc>
      </w:tr>
      <w:tr w:rsidR="00EE5AE6" w14:paraId="6717D613" w14:textId="77777777" w:rsidTr="00CE4EC4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281D7E3" w14:textId="77777777" w:rsidR="00EE5AE6" w:rsidRDefault="00EE5AE6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A43E48D" w14:textId="77777777" w:rsidR="00EE5AE6" w:rsidRDefault="00EE5AE6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9A3BAD4" w14:textId="77777777" w:rsidR="00EE5AE6" w:rsidRDefault="00EE5AE6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9434D67" w14:textId="77777777" w:rsidR="00EE5AE6" w:rsidRDefault="00EE5AE6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5FD41F5" w14:textId="77777777" w:rsidR="00EE5AE6" w:rsidRDefault="00EE5AE6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FD8302A" w14:textId="77777777" w:rsidR="00EE5AE6" w:rsidRDefault="00EE5AE6">
            <w:pPr>
              <w:pStyle w:val="Dates"/>
            </w:pPr>
          </w:p>
        </w:tc>
        <w:tc>
          <w:tcPr>
            <w:tcW w:w="1980" w:type="dxa"/>
            <w:tcBorders>
              <w:top w:val="single" w:sz="6" w:space="0" w:color="BFBFBF" w:themeColor="background1" w:themeShade="BF"/>
            </w:tcBorders>
          </w:tcPr>
          <w:p w14:paraId="33BCA522" w14:textId="77777777" w:rsidR="00EE5AE6" w:rsidRDefault="00EE5AE6">
            <w:pPr>
              <w:pStyle w:val="Dates"/>
            </w:pPr>
          </w:p>
        </w:tc>
      </w:tr>
      <w:tr w:rsidR="00EE5AE6" w14:paraId="35EABEFE" w14:textId="77777777" w:rsidTr="00CE4EC4">
        <w:trPr>
          <w:trHeight w:val="936"/>
        </w:trPr>
        <w:tc>
          <w:tcPr>
            <w:tcW w:w="2088" w:type="dxa"/>
          </w:tcPr>
          <w:p w14:paraId="187C971B" w14:textId="77777777" w:rsidR="00EE5AE6" w:rsidRDefault="00EE5AE6">
            <w:pPr>
              <w:pStyle w:val="TableText"/>
            </w:pPr>
          </w:p>
        </w:tc>
        <w:tc>
          <w:tcPr>
            <w:tcW w:w="2088" w:type="dxa"/>
          </w:tcPr>
          <w:p w14:paraId="7EBDB87A" w14:textId="77777777" w:rsidR="00EE5AE6" w:rsidRDefault="00EE5AE6">
            <w:pPr>
              <w:pStyle w:val="TableText"/>
            </w:pPr>
          </w:p>
        </w:tc>
        <w:tc>
          <w:tcPr>
            <w:tcW w:w="2088" w:type="dxa"/>
          </w:tcPr>
          <w:p w14:paraId="4F5B2013" w14:textId="77777777" w:rsidR="00EE5AE6" w:rsidRDefault="00EE5AE6">
            <w:pPr>
              <w:pStyle w:val="TableText"/>
            </w:pPr>
          </w:p>
        </w:tc>
        <w:tc>
          <w:tcPr>
            <w:tcW w:w="2088" w:type="dxa"/>
          </w:tcPr>
          <w:p w14:paraId="75EA4733" w14:textId="77777777" w:rsidR="00EE5AE6" w:rsidRDefault="00EE5AE6">
            <w:pPr>
              <w:pStyle w:val="TableText"/>
            </w:pPr>
          </w:p>
        </w:tc>
        <w:tc>
          <w:tcPr>
            <w:tcW w:w="2088" w:type="dxa"/>
          </w:tcPr>
          <w:p w14:paraId="37BA689D" w14:textId="77777777" w:rsidR="00EE5AE6" w:rsidRDefault="00EE5AE6">
            <w:pPr>
              <w:pStyle w:val="TableText"/>
            </w:pPr>
          </w:p>
        </w:tc>
        <w:tc>
          <w:tcPr>
            <w:tcW w:w="2088" w:type="dxa"/>
          </w:tcPr>
          <w:p w14:paraId="054C16E5" w14:textId="77777777" w:rsidR="00EE5AE6" w:rsidRDefault="00EE5AE6">
            <w:pPr>
              <w:pStyle w:val="TableText"/>
            </w:pPr>
          </w:p>
        </w:tc>
        <w:tc>
          <w:tcPr>
            <w:tcW w:w="1980" w:type="dxa"/>
          </w:tcPr>
          <w:p w14:paraId="53170A16" w14:textId="77777777" w:rsidR="00EE5AE6" w:rsidRDefault="00EE5AE6">
            <w:pPr>
              <w:pStyle w:val="TableText"/>
            </w:pPr>
          </w:p>
        </w:tc>
      </w:tr>
    </w:tbl>
    <w:p w14:paraId="09ADD751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/31/2017"/>
    <w:docVar w:name="MonthStart" w:val="3/1/2017"/>
    <w:docVar w:name="ShowDynamicGuides" w:val="1"/>
    <w:docVar w:name="ShowMarginGuides" w:val="0"/>
    <w:docVar w:name="ShowOutlines" w:val="0"/>
    <w:docVar w:name="ShowStaticGuides" w:val="0"/>
  </w:docVars>
  <w:rsids>
    <w:rsidRoot w:val="00AC2523"/>
    <w:rsid w:val="000A68B9"/>
    <w:rsid w:val="000B2AFC"/>
    <w:rsid w:val="00147009"/>
    <w:rsid w:val="00175B6B"/>
    <w:rsid w:val="00250D46"/>
    <w:rsid w:val="00272FFA"/>
    <w:rsid w:val="002C3765"/>
    <w:rsid w:val="003341F0"/>
    <w:rsid w:val="003C42F6"/>
    <w:rsid w:val="004538B6"/>
    <w:rsid w:val="004D6AAC"/>
    <w:rsid w:val="00633A48"/>
    <w:rsid w:val="00822E4B"/>
    <w:rsid w:val="008C58D6"/>
    <w:rsid w:val="00900BAE"/>
    <w:rsid w:val="009B4600"/>
    <w:rsid w:val="00A31E6D"/>
    <w:rsid w:val="00AC2523"/>
    <w:rsid w:val="00BA07C3"/>
    <w:rsid w:val="00CE4EC4"/>
    <w:rsid w:val="00D30463"/>
    <w:rsid w:val="00D443DA"/>
    <w:rsid w:val="00D61FB5"/>
    <w:rsid w:val="00D70E98"/>
    <w:rsid w:val="00EB7EFB"/>
    <w:rsid w:val="00E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439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5A2E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6C5E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6C5E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6C5E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26E9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26E9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76C5EF" w:themeColor="accent1" w:shadow="1"/>
        <w:left w:val="single" w:sz="2" w:space="10" w:color="76C5EF" w:themeColor="accent1" w:shadow="1"/>
        <w:bottom w:val="single" w:sz="2" w:space="10" w:color="76C5EF" w:themeColor="accent1" w:shadow="1"/>
        <w:right w:val="single" w:sz="2" w:space="10" w:color="76C5EF" w:themeColor="accent1" w:shadow="1"/>
      </w:pBdr>
      <w:ind w:left="1152" w:right="1152"/>
    </w:pPr>
    <w:rPr>
      <w:i/>
      <w:iCs/>
      <w:color w:val="76C5EF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76C5EF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25A2E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76C5E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76C5E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76C5E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126E9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126E9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76C5EF" w:themeColor="accent1"/>
      </w:pBdr>
      <w:spacing w:before="200" w:after="280"/>
      <w:ind w:left="936" w:right="936"/>
    </w:pPr>
    <w:rPr>
      <w:b/>
      <w:bCs/>
      <w:i/>
      <w:iCs/>
      <w:color w:val="76C5EF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76C5EF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5A2E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6C5E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6C5E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6C5E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26E9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26E9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76C5EF" w:themeColor="accent1" w:shadow="1"/>
        <w:left w:val="single" w:sz="2" w:space="10" w:color="76C5EF" w:themeColor="accent1" w:shadow="1"/>
        <w:bottom w:val="single" w:sz="2" w:space="10" w:color="76C5EF" w:themeColor="accent1" w:shadow="1"/>
        <w:right w:val="single" w:sz="2" w:space="10" w:color="76C5EF" w:themeColor="accent1" w:shadow="1"/>
      </w:pBdr>
      <w:ind w:left="1152" w:right="1152"/>
    </w:pPr>
    <w:rPr>
      <w:i/>
      <w:iCs/>
      <w:color w:val="76C5EF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76C5EF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25A2E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76C5E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76C5E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76C5E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126E9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126E9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76C5EF" w:themeColor="accent1"/>
      </w:pBdr>
      <w:spacing w:before="200" w:after="280"/>
      <w:ind w:left="936" w:right="936"/>
    </w:pPr>
    <w:rPr>
      <w:b/>
      <w:bCs/>
      <w:i/>
      <w:iCs/>
      <w:color w:val="76C5EF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76C5EF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3168A4BA93D34F8BAF8F8826683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A494E-A4B0-C44E-B803-71E528AB91AA}"/>
      </w:docPartPr>
      <w:docPartBody>
        <w:p w:rsidR="00645EB3" w:rsidRDefault="00645EB3">
          <w:pPr>
            <w:pStyle w:val="3D3168A4BA93D34F8BAF8F88266833D4"/>
          </w:pPr>
          <w:r>
            <w:t>Sed interdum elementum</w:t>
          </w:r>
        </w:p>
      </w:docPartBody>
    </w:docPart>
    <w:docPart>
      <w:docPartPr>
        <w:name w:val="6BA09A300A335C48A2CFADE805904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F8D89-FBE9-C946-869B-84A30D3C35B4}"/>
      </w:docPartPr>
      <w:docPartBody>
        <w:p w:rsidR="00645EB3" w:rsidRDefault="00645EB3">
          <w:pPr>
            <w:pStyle w:val="6BA09A300A335C48A2CFADE805904374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B3"/>
    <w:rsid w:val="0064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3168A4BA93D34F8BAF8F88266833D4">
    <w:name w:val="3D3168A4BA93D34F8BAF8F88266833D4"/>
  </w:style>
  <w:style w:type="paragraph" w:customStyle="1" w:styleId="6BA09A300A335C48A2CFADE805904374">
    <w:name w:val="6BA09A300A335C48A2CFADE80590437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3168A4BA93D34F8BAF8F88266833D4">
    <w:name w:val="3D3168A4BA93D34F8BAF8F88266833D4"/>
  </w:style>
  <w:style w:type="paragraph" w:customStyle="1" w:styleId="6BA09A300A335C48A2CFADE805904374">
    <w:name w:val="6BA09A300A335C48A2CFADE8059043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BC559"/>
      </a:dk2>
      <a:lt2>
        <a:srgbClr val="AEE8FB"/>
      </a:lt2>
      <a:accent1>
        <a:srgbClr val="76C5EF"/>
      </a:accent1>
      <a:accent2>
        <a:srgbClr val="FEA022"/>
      </a:accent2>
      <a:accent3>
        <a:srgbClr val="FF34B5"/>
      </a:accent3>
      <a:accent4>
        <a:srgbClr val="6345A5"/>
      </a:accent4>
      <a:accent5>
        <a:srgbClr val="2DC0D8"/>
      </a:accent5>
      <a:accent6>
        <a:srgbClr val="20768C"/>
      </a:accent6>
      <a:hlink>
        <a:srgbClr val="7AB6E8"/>
      </a:hlink>
      <a:folHlink>
        <a:srgbClr val="83B0D3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21</TotalTime>
  <Pages>2</Pages>
  <Words>557</Words>
  <Characters>1883</Characters>
  <Application>Microsoft Macintosh Word</Application>
  <DocSecurity>0</DocSecurity>
  <Lines>1883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Martinez</dc:creator>
  <cp:keywords/>
  <dc:description/>
  <cp:lastModifiedBy>Rachel Martinez</cp:lastModifiedBy>
  <cp:revision>4</cp:revision>
  <cp:lastPrinted>2016-12-27T20:34:00Z</cp:lastPrinted>
  <dcterms:created xsi:type="dcterms:W3CDTF">2016-12-27T20:02:00Z</dcterms:created>
  <dcterms:modified xsi:type="dcterms:W3CDTF">2016-12-27T20:34:00Z</dcterms:modified>
  <cp:category/>
</cp:coreProperties>
</file>